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B0E1" w14:textId="77777777" w:rsidR="0052210B" w:rsidRDefault="00A46D38" w:rsidP="008722CA">
      <w:pPr>
        <w:spacing w:after="0" w:line="240" w:lineRule="auto"/>
        <w:jc w:val="right"/>
      </w:pPr>
      <w:bookmarkStart w:id="0" w:name="bkmDate"/>
      <w:r>
        <w:t>2022-09-30</w:t>
      </w:r>
      <w:bookmarkEnd w:id="0"/>
    </w:p>
    <w:p w14:paraId="39BF77B0" w14:textId="77777777" w:rsidR="00455369" w:rsidRDefault="00455369" w:rsidP="008722CA">
      <w:pPr>
        <w:spacing w:after="0" w:line="240" w:lineRule="auto"/>
        <w:jc w:val="right"/>
      </w:pPr>
    </w:p>
    <w:p w14:paraId="015F6D83" w14:textId="77777777" w:rsidR="00455369" w:rsidRDefault="00455369" w:rsidP="008722CA">
      <w:pPr>
        <w:spacing w:after="0" w:line="240" w:lineRule="auto"/>
        <w:jc w:val="right"/>
      </w:pPr>
    </w:p>
    <w:p w14:paraId="44F8F482" w14:textId="77777777" w:rsidR="00455369" w:rsidRDefault="00455369" w:rsidP="008722CA">
      <w:pPr>
        <w:spacing w:after="0" w:line="240" w:lineRule="auto"/>
        <w:jc w:val="right"/>
      </w:pPr>
    </w:p>
    <w:p w14:paraId="1DC908BB" w14:textId="77777777" w:rsidR="00455369" w:rsidRPr="00AC0AF7" w:rsidRDefault="00455369" w:rsidP="008722CA">
      <w:pPr>
        <w:spacing w:after="0" w:line="240" w:lineRule="auto"/>
        <w:jc w:val="right"/>
      </w:pPr>
    </w:p>
    <w:p w14:paraId="4FE81935" w14:textId="77777777" w:rsidR="00A46D38" w:rsidRPr="005C2FE2" w:rsidRDefault="00A46D38" w:rsidP="00A46D38">
      <w:pPr>
        <w:pStyle w:val="Rubrik1"/>
      </w:pPr>
      <w:bookmarkStart w:id="1" w:name="bkmRegarding"/>
      <w:bookmarkEnd w:id="1"/>
      <w:r w:rsidRPr="005C2FE2">
        <w:t>Ombudsfullmakt</w:t>
      </w:r>
    </w:p>
    <w:p w14:paraId="161BD947" w14:textId="47B6A37C" w:rsidR="00A46D38" w:rsidRDefault="00A46D38" w:rsidP="00A46D38">
      <w:r>
        <w:t xml:space="preserve">Jag lämnar fullmakt till </w:t>
      </w:r>
      <w:r w:rsidRPr="00E25FD9">
        <w:rPr>
          <w:u w:val="single"/>
        </w:rPr>
        <w:t>[för- och efternamn]</w:t>
      </w:r>
      <w:r w:rsidRPr="00E25FD9">
        <w:t xml:space="preserve"> </w:t>
      </w:r>
      <w:r>
        <w:t xml:space="preserve">eller någon annan som han eller hon sätter i sitt ställe hos </w:t>
      </w:r>
      <w:r w:rsidRPr="00FA5EA9">
        <w:rPr>
          <w:i/>
          <w:iCs/>
        </w:rPr>
        <w:t>Bolaget AB</w:t>
      </w:r>
      <w:r>
        <w:rPr>
          <w:i/>
          <w:iCs/>
        </w:rPr>
        <w:t xml:space="preserve"> </w:t>
      </w:r>
      <w:r w:rsidRPr="005730C2">
        <w:t>att</w:t>
      </w:r>
      <w:r>
        <w:t xml:space="preserve"> för min räkning begära ut och ta del av följande handlingar hos Polismyndigheten i förundersökning med ärendenummer K _______________ eller gällande händelse _______________ den _______________ för att bedöma min rätt till försäkringsersättning. </w:t>
      </w:r>
    </w:p>
    <w:p w14:paraId="456B43CC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Polisanmälan,</w:t>
      </w:r>
    </w:p>
    <w:p w14:paraId="3F14BC21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Händelserapport,</w:t>
      </w:r>
    </w:p>
    <w:p w14:paraId="198221B8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PM och tjänsteanteckningar,</w:t>
      </w:r>
    </w:p>
    <w:p w14:paraId="3054609E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Eventuell motanmälan,</w:t>
      </w:r>
    </w:p>
    <w:p w14:paraId="300B5FE5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Nedläggningsbeslut,</w:t>
      </w:r>
    </w:p>
    <w:p w14:paraId="3F6AAD82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Samtliga förhör,</w:t>
      </w:r>
    </w:p>
    <w:p w14:paraId="7A8F1B7B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Eventuella fotografier,</w:t>
      </w:r>
    </w:p>
    <w:p w14:paraId="5F1E33EB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Protokoll och resultat av eventuell teknisk undersökning,</w:t>
      </w:r>
    </w:p>
    <w:p w14:paraId="24BAB07D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Resultat av eventuell provtagning och läkarundersökning och</w:t>
      </w:r>
    </w:p>
    <w:p w14:paraId="29117764" w14:textId="77777777" w:rsidR="00A46D38" w:rsidRDefault="00A46D38" w:rsidP="00A46D38">
      <w:pPr>
        <w:pStyle w:val="Liststycke"/>
        <w:numPr>
          <w:ilvl w:val="0"/>
          <w:numId w:val="21"/>
        </w:numPr>
      </w:pPr>
      <w:r>
        <w:t>Övrigt material i förundersökningen.</w:t>
      </w:r>
    </w:p>
    <w:p w14:paraId="1E1DF1D9" w14:textId="77777777" w:rsidR="00A46D38" w:rsidRDefault="00A46D38" w:rsidP="00A46D38">
      <w:r>
        <w:t xml:space="preserve">Fullmakten gäller endast i fråga om utlämnande av handlingar. </w:t>
      </w:r>
      <w:r w:rsidRPr="00E25FD9">
        <w:rPr>
          <w:u w:val="single"/>
        </w:rPr>
        <w:t>[</w:t>
      </w:r>
      <w:r>
        <w:rPr>
          <w:u w:val="single"/>
        </w:rPr>
        <w:t>F</w:t>
      </w:r>
      <w:r w:rsidRPr="00E25FD9">
        <w:rPr>
          <w:u w:val="single"/>
        </w:rPr>
        <w:t>ör- och efternamn]</w:t>
      </w:r>
      <w:r w:rsidRPr="00E25FD9">
        <w:t xml:space="preserve"> </w:t>
      </w:r>
      <w:r>
        <w:t>hos</w:t>
      </w:r>
      <w:r w:rsidRPr="00446911">
        <w:rPr>
          <w:i/>
          <w:iCs/>
        </w:rPr>
        <w:t xml:space="preserve"> Bolaget AB</w:t>
      </w:r>
      <w:r>
        <w:t xml:space="preserve"> är alltså inte ombud i övrigt. Fullmakten gäller från undertecknandet och under den tid som utlämnandeärendet pågår. </w:t>
      </w:r>
      <w:r w:rsidRPr="00D261D2">
        <w:t>Fullmakten upphör att gälla när begärda handlingar lämna</w:t>
      </w:r>
      <w:r>
        <w:t>t</w:t>
      </w:r>
      <w:r w:rsidRPr="00D261D2">
        <w:t>s ut eller när utlämn</w:t>
      </w:r>
      <w:r>
        <w:t>ande</w:t>
      </w:r>
      <w:r w:rsidRPr="00D261D2">
        <w:t>ärendet på annat sätt avsluta</w:t>
      </w:r>
      <w:r>
        <w:t>t</w:t>
      </w:r>
      <w:r w:rsidRPr="00D261D2">
        <w:t>s</w:t>
      </w:r>
      <w:r>
        <w:t xml:space="preserve"> hos Polismyndigheten eller i domstol vid en efterföljande prövning</w:t>
      </w:r>
      <w:r w:rsidRPr="00D261D2">
        <w:t>.</w:t>
      </w:r>
      <w:r>
        <w:t xml:space="preserve"> </w:t>
      </w:r>
    </w:p>
    <w:p w14:paraId="093C5873" w14:textId="4164D555" w:rsidR="00A46D38" w:rsidRDefault="00A46D38" w:rsidP="00194AC3">
      <w:r>
        <w:t xml:space="preserve">Fullmakten kan när som helst återkallas genom att jag kontaktar </w:t>
      </w:r>
      <w:r w:rsidRPr="004637DF">
        <w:rPr>
          <w:i/>
          <w:iCs/>
        </w:rPr>
        <w:t>Bolaget AB</w:t>
      </w:r>
      <w:r>
        <w:t xml:space="preserve">. </w:t>
      </w:r>
    </w:p>
    <w:sectPr w:rsidR="00A46D38" w:rsidSect="00D4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A9C1" w14:textId="77777777" w:rsidR="00425CFF" w:rsidRDefault="00425CFF" w:rsidP="00A75A57">
      <w:pPr>
        <w:spacing w:line="240" w:lineRule="auto"/>
      </w:pPr>
      <w:r>
        <w:separator/>
      </w:r>
    </w:p>
  </w:endnote>
  <w:endnote w:type="continuationSeparator" w:id="0">
    <w:p w14:paraId="7EC0C03E" w14:textId="77777777" w:rsidR="00425CFF" w:rsidRDefault="00425CFF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5D9D" w14:textId="77777777" w:rsidR="00A46D38" w:rsidRDefault="00A46D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5E140237" w14:textId="77777777" w:rsidTr="008E0FA0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5ECF9F02" w14:textId="77777777" w:rsidR="008F5BC2" w:rsidRDefault="008F5BC2" w:rsidP="008E0FA0">
          <w:pPr>
            <w:pStyle w:val="Sidfot"/>
          </w:pPr>
        </w:p>
      </w:tc>
    </w:tr>
    <w:bookmarkStart w:id="3" w:name="bkmPageNo"/>
    <w:tr w:rsidR="008F5BC2" w14:paraId="379412C0" w14:textId="77777777" w:rsidTr="008E0FA0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40A5E6CD" w14:textId="77777777" w:rsidR="008F5BC2" w:rsidRDefault="00AC0AF7" w:rsidP="00AC0AF7">
          <w:pPr>
            <w:pStyle w:val="Sidnumrering"/>
            <w:framePr w:hSpace="0"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32EA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94AC3">
            <w:fldChar w:fldCharType="begin"/>
          </w:r>
          <w:r w:rsidR="00194AC3">
            <w:instrText xml:space="preserve"> NUMPAGES \* MERGEFORMAT </w:instrText>
          </w:r>
          <w:r w:rsidR="00194AC3">
            <w:fldChar w:fldCharType="separate"/>
          </w:r>
          <w:r w:rsidR="00D32EAB">
            <w:rPr>
              <w:noProof/>
            </w:rPr>
            <w:t>2</w:t>
          </w:r>
          <w:r w:rsidR="00194AC3">
            <w:rPr>
              <w:noProof/>
            </w:rPr>
            <w:fldChar w:fldCharType="end"/>
          </w:r>
          <w:r>
            <w:t>)</w:t>
          </w:r>
          <w:bookmarkEnd w:id="3"/>
        </w:p>
      </w:tc>
    </w:tr>
  </w:tbl>
  <w:p w14:paraId="46A02624" w14:textId="77777777" w:rsidR="008F5BC2" w:rsidRDefault="008F5B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59ACE98F" w14:textId="77777777" w:rsidTr="00455369">
      <w:trPr>
        <w:cantSplit/>
        <w:trHeight w:hRule="exact" w:val="737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F981D68" w14:textId="77777777" w:rsidR="008F5BC2" w:rsidRDefault="008F5BC2" w:rsidP="00455369">
          <w:pPr>
            <w:pStyle w:val="Sidfot"/>
          </w:pPr>
        </w:p>
      </w:tc>
    </w:tr>
    <w:tr w:rsidR="008F5BC2" w14:paraId="768900B0" w14:textId="77777777" w:rsidTr="00455369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988F76D" w14:textId="77777777" w:rsidR="008F5BC2" w:rsidRDefault="00A46D38" w:rsidP="00455369">
          <w:pPr>
            <w:pStyle w:val="Sidfot"/>
          </w:pPr>
          <w:bookmarkStart w:id="5" w:name="bkmFooter"/>
          <w:r>
            <w:t xml:space="preserve">Svensk </w:t>
          </w:r>
          <w:proofErr w:type="gramStart"/>
          <w:r>
            <w:t>Försäkring  Box</w:t>
          </w:r>
          <w:proofErr w:type="gramEnd"/>
          <w:r>
            <w:t xml:space="preserve"> 24043  104 50 Stockholm  Karlavägen 108  Tel 08-522 785 00  www.svenskforsakring.se</w:t>
          </w:r>
          <w:bookmarkEnd w:id="5"/>
        </w:p>
      </w:tc>
    </w:tr>
  </w:tbl>
  <w:p w14:paraId="00EC55F4" w14:textId="77777777" w:rsidR="008F5BC2" w:rsidRPr="0038209D" w:rsidRDefault="008F5BC2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ACD" w14:textId="77777777" w:rsidR="00425CFF" w:rsidRDefault="00425CFF" w:rsidP="00A75A57">
      <w:pPr>
        <w:spacing w:line="240" w:lineRule="auto"/>
      </w:pPr>
      <w:r>
        <w:separator/>
      </w:r>
    </w:p>
  </w:footnote>
  <w:footnote w:type="continuationSeparator" w:id="0">
    <w:p w14:paraId="35625D2D" w14:textId="77777777" w:rsidR="00425CFF" w:rsidRDefault="00425CFF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7F2B" w14:textId="77777777" w:rsidR="00A46D38" w:rsidRDefault="00A46D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8F5BC2" w14:paraId="16AB35D9" w14:textId="77777777" w:rsidTr="00455369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11C6E77C" w14:textId="77777777" w:rsidR="008F5BC2" w:rsidRDefault="00A46D38" w:rsidP="00455369">
          <w:pPr>
            <w:pStyle w:val="Sidhuvud"/>
          </w:pPr>
          <w:bookmarkStart w:id="2" w:name="bkmLogo2"/>
          <w:bookmarkEnd w:id="2"/>
          <w:r>
            <w:rPr>
              <w:noProof/>
            </w:rPr>
            <w:drawing>
              <wp:inline distT="0" distB="0" distL="0" distR="0" wp14:anchorId="214F161E" wp14:editId="72103C5C">
                <wp:extent cx="1078992" cy="405384"/>
                <wp:effectExtent l="0" t="0" r="6985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3D8958" w14:textId="77777777" w:rsidR="008F5BC2" w:rsidRPr="00F806E1" w:rsidRDefault="008F5BC2" w:rsidP="00F806E1">
    <w:pPr>
      <w:pStyle w:val="Sidhuvud"/>
    </w:pPr>
  </w:p>
  <w:p w14:paraId="70CAC1B1" w14:textId="77777777" w:rsidR="008F5BC2" w:rsidRDefault="008F5BC2" w:rsidP="006778F5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877" w14:textId="77777777" w:rsidR="008F5BC2" w:rsidRDefault="008F5BC2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625" w:tblpY="625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8F5BC2" w14:paraId="2F4B5101" w14:textId="77777777" w:rsidTr="00455369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1B8A9A3A" w14:textId="77777777" w:rsidR="008F5BC2" w:rsidRPr="00917F5D" w:rsidRDefault="00A46D38" w:rsidP="00917F5D">
          <w:pPr>
            <w:pStyle w:val="Sidhuvud"/>
          </w:pPr>
          <w:bookmarkStart w:id="4" w:name="bkmLogo1"/>
          <w:bookmarkEnd w:id="4"/>
          <w:r>
            <w:rPr>
              <w:noProof/>
            </w:rPr>
            <w:drawing>
              <wp:inline distT="0" distB="0" distL="0" distR="0" wp14:anchorId="73E88FDA" wp14:editId="3BE396E8">
                <wp:extent cx="1764792" cy="664464"/>
                <wp:effectExtent l="0" t="0" r="6985" b="254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F5419" w14:textId="77777777" w:rsidR="008F5BC2" w:rsidRDefault="008F5BC2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9982CBE"/>
    <w:multiLevelType w:val="hybridMultilevel"/>
    <w:tmpl w:val="8E828FD4"/>
    <w:lvl w:ilvl="0" w:tplc="BF525198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156C17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F02B1"/>
    <w:multiLevelType w:val="hybridMultilevel"/>
    <w:tmpl w:val="3CF02C02"/>
    <w:lvl w:ilvl="0" w:tplc="C8E23B9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6A2"/>
    <w:multiLevelType w:val="multilevel"/>
    <w:tmpl w:val="972619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53506E3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6D8839F2"/>
    <w:multiLevelType w:val="multilevel"/>
    <w:tmpl w:val="A6466984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2025864369">
    <w:abstractNumId w:val="0"/>
  </w:num>
  <w:num w:numId="2" w16cid:durableId="1494679927">
    <w:abstractNumId w:val="1"/>
  </w:num>
  <w:num w:numId="3" w16cid:durableId="782456541">
    <w:abstractNumId w:val="8"/>
  </w:num>
  <w:num w:numId="4" w16cid:durableId="2137214096">
    <w:abstractNumId w:val="10"/>
  </w:num>
  <w:num w:numId="5" w16cid:durableId="1145665309">
    <w:abstractNumId w:val="3"/>
  </w:num>
  <w:num w:numId="6" w16cid:durableId="464545132">
    <w:abstractNumId w:val="12"/>
  </w:num>
  <w:num w:numId="7" w16cid:durableId="1597395833">
    <w:abstractNumId w:val="6"/>
  </w:num>
  <w:num w:numId="8" w16cid:durableId="1034425663">
    <w:abstractNumId w:val="5"/>
  </w:num>
  <w:num w:numId="9" w16cid:durableId="1492527348">
    <w:abstractNumId w:val="7"/>
  </w:num>
  <w:num w:numId="10" w16cid:durableId="242303681">
    <w:abstractNumId w:val="11"/>
  </w:num>
  <w:num w:numId="11" w16cid:durableId="221411297">
    <w:abstractNumId w:val="12"/>
  </w:num>
  <w:num w:numId="12" w16cid:durableId="1386103375">
    <w:abstractNumId w:val="12"/>
  </w:num>
  <w:num w:numId="13" w16cid:durableId="2054648099">
    <w:abstractNumId w:val="12"/>
  </w:num>
  <w:num w:numId="14" w16cid:durableId="99569834">
    <w:abstractNumId w:val="12"/>
  </w:num>
  <w:num w:numId="15" w16cid:durableId="1744133557">
    <w:abstractNumId w:val="12"/>
  </w:num>
  <w:num w:numId="16" w16cid:durableId="1876692977">
    <w:abstractNumId w:val="12"/>
  </w:num>
  <w:num w:numId="17" w16cid:durableId="1494102080">
    <w:abstractNumId w:val="12"/>
  </w:num>
  <w:num w:numId="18" w16cid:durableId="554777722">
    <w:abstractNumId w:val="12"/>
  </w:num>
  <w:num w:numId="19" w16cid:durableId="1787192495">
    <w:abstractNumId w:val="9"/>
  </w:num>
  <w:num w:numId="20" w16cid:durableId="655450328">
    <w:abstractNumId w:val="4"/>
  </w:num>
  <w:num w:numId="21" w16cid:durableId="547434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A46D38"/>
    <w:rsid w:val="00004663"/>
    <w:rsid w:val="00006808"/>
    <w:rsid w:val="00006CAE"/>
    <w:rsid w:val="00013340"/>
    <w:rsid w:val="00015318"/>
    <w:rsid w:val="00021CC3"/>
    <w:rsid w:val="00024843"/>
    <w:rsid w:val="000260A2"/>
    <w:rsid w:val="00042344"/>
    <w:rsid w:val="00056A56"/>
    <w:rsid w:val="000621CB"/>
    <w:rsid w:val="00062267"/>
    <w:rsid w:val="00062D55"/>
    <w:rsid w:val="00065E16"/>
    <w:rsid w:val="00070672"/>
    <w:rsid w:val="00070D62"/>
    <w:rsid w:val="00074B9C"/>
    <w:rsid w:val="0007528F"/>
    <w:rsid w:val="00081238"/>
    <w:rsid w:val="000813D3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C76FF"/>
    <w:rsid w:val="000D0EA6"/>
    <w:rsid w:val="000E157B"/>
    <w:rsid w:val="000E280A"/>
    <w:rsid w:val="0011150A"/>
    <w:rsid w:val="00112ABB"/>
    <w:rsid w:val="00121043"/>
    <w:rsid w:val="00122123"/>
    <w:rsid w:val="00124B7E"/>
    <w:rsid w:val="0013381B"/>
    <w:rsid w:val="00141850"/>
    <w:rsid w:val="0014467C"/>
    <w:rsid w:val="00145E4F"/>
    <w:rsid w:val="00152F1B"/>
    <w:rsid w:val="00156724"/>
    <w:rsid w:val="001568E3"/>
    <w:rsid w:val="00160699"/>
    <w:rsid w:val="00190469"/>
    <w:rsid w:val="00192943"/>
    <w:rsid w:val="00194AC3"/>
    <w:rsid w:val="00195457"/>
    <w:rsid w:val="001A480F"/>
    <w:rsid w:val="001B7B69"/>
    <w:rsid w:val="001C3F2F"/>
    <w:rsid w:val="001E5CF6"/>
    <w:rsid w:val="001F0797"/>
    <w:rsid w:val="001F16AE"/>
    <w:rsid w:val="001F78D9"/>
    <w:rsid w:val="002211C6"/>
    <w:rsid w:val="00222C32"/>
    <w:rsid w:val="002249D9"/>
    <w:rsid w:val="0023520A"/>
    <w:rsid w:val="002375F4"/>
    <w:rsid w:val="00240078"/>
    <w:rsid w:val="0024272E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4807"/>
    <w:rsid w:val="002A08EB"/>
    <w:rsid w:val="002A09A7"/>
    <w:rsid w:val="002A24ED"/>
    <w:rsid w:val="002A5B8C"/>
    <w:rsid w:val="002B70E2"/>
    <w:rsid w:val="002C726F"/>
    <w:rsid w:val="002D025C"/>
    <w:rsid w:val="002D3BB0"/>
    <w:rsid w:val="002E0F72"/>
    <w:rsid w:val="002E5A93"/>
    <w:rsid w:val="002F008B"/>
    <w:rsid w:val="00303B5C"/>
    <w:rsid w:val="00305ED7"/>
    <w:rsid w:val="00305F56"/>
    <w:rsid w:val="003105BE"/>
    <w:rsid w:val="003146F8"/>
    <w:rsid w:val="00331889"/>
    <w:rsid w:val="00333C16"/>
    <w:rsid w:val="00336388"/>
    <w:rsid w:val="00343907"/>
    <w:rsid w:val="0035032E"/>
    <w:rsid w:val="0035271F"/>
    <w:rsid w:val="003537FA"/>
    <w:rsid w:val="00353945"/>
    <w:rsid w:val="00354D0B"/>
    <w:rsid w:val="0036111B"/>
    <w:rsid w:val="00363828"/>
    <w:rsid w:val="00367AF1"/>
    <w:rsid w:val="00370487"/>
    <w:rsid w:val="00371215"/>
    <w:rsid w:val="00371F21"/>
    <w:rsid w:val="0038209D"/>
    <w:rsid w:val="0038364A"/>
    <w:rsid w:val="00384867"/>
    <w:rsid w:val="003866CF"/>
    <w:rsid w:val="00387A92"/>
    <w:rsid w:val="003A20C6"/>
    <w:rsid w:val="003A6908"/>
    <w:rsid w:val="003A6C85"/>
    <w:rsid w:val="003B31C5"/>
    <w:rsid w:val="003B38B7"/>
    <w:rsid w:val="003B3CE2"/>
    <w:rsid w:val="003D5710"/>
    <w:rsid w:val="003D5DAA"/>
    <w:rsid w:val="003D7D8A"/>
    <w:rsid w:val="003E6176"/>
    <w:rsid w:val="003E7A7C"/>
    <w:rsid w:val="003F5AF9"/>
    <w:rsid w:val="00400B49"/>
    <w:rsid w:val="00401232"/>
    <w:rsid w:val="0040165C"/>
    <w:rsid w:val="00406B47"/>
    <w:rsid w:val="00407425"/>
    <w:rsid w:val="00412D83"/>
    <w:rsid w:val="0041700D"/>
    <w:rsid w:val="004173B7"/>
    <w:rsid w:val="00423F47"/>
    <w:rsid w:val="0042428C"/>
    <w:rsid w:val="00425CFF"/>
    <w:rsid w:val="004372B9"/>
    <w:rsid w:val="004418FB"/>
    <w:rsid w:val="00445164"/>
    <w:rsid w:val="00446131"/>
    <w:rsid w:val="0045394C"/>
    <w:rsid w:val="00454243"/>
    <w:rsid w:val="00455369"/>
    <w:rsid w:val="00461383"/>
    <w:rsid w:val="00462ADB"/>
    <w:rsid w:val="00466058"/>
    <w:rsid w:val="004701A8"/>
    <w:rsid w:val="004939F4"/>
    <w:rsid w:val="00495DE3"/>
    <w:rsid w:val="004A08D5"/>
    <w:rsid w:val="004A1B7E"/>
    <w:rsid w:val="004A7CF0"/>
    <w:rsid w:val="004B341D"/>
    <w:rsid w:val="004B4A74"/>
    <w:rsid w:val="004B6F0E"/>
    <w:rsid w:val="004B7006"/>
    <w:rsid w:val="004C4FB2"/>
    <w:rsid w:val="004C5021"/>
    <w:rsid w:val="004D7177"/>
    <w:rsid w:val="004E3777"/>
    <w:rsid w:val="004E3D13"/>
    <w:rsid w:val="004E658A"/>
    <w:rsid w:val="004F46EF"/>
    <w:rsid w:val="004F5C67"/>
    <w:rsid w:val="00503511"/>
    <w:rsid w:val="00504518"/>
    <w:rsid w:val="00506BD0"/>
    <w:rsid w:val="00507476"/>
    <w:rsid w:val="005129C4"/>
    <w:rsid w:val="0052210B"/>
    <w:rsid w:val="005368B1"/>
    <w:rsid w:val="00541BFF"/>
    <w:rsid w:val="00542D33"/>
    <w:rsid w:val="005463F2"/>
    <w:rsid w:val="00555EFB"/>
    <w:rsid w:val="00560B1D"/>
    <w:rsid w:val="00565F88"/>
    <w:rsid w:val="00572ADC"/>
    <w:rsid w:val="00573B78"/>
    <w:rsid w:val="00580ED0"/>
    <w:rsid w:val="00584002"/>
    <w:rsid w:val="005931C7"/>
    <w:rsid w:val="005A3BFC"/>
    <w:rsid w:val="005C2355"/>
    <w:rsid w:val="005C6A5E"/>
    <w:rsid w:val="005D09A1"/>
    <w:rsid w:val="005D5BC0"/>
    <w:rsid w:val="005F1EDD"/>
    <w:rsid w:val="005F306C"/>
    <w:rsid w:val="005F3519"/>
    <w:rsid w:val="005F4F72"/>
    <w:rsid w:val="006020B2"/>
    <w:rsid w:val="00602F7E"/>
    <w:rsid w:val="0060351E"/>
    <w:rsid w:val="006043AC"/>
    <w:rsid w:val="00605B36"/>
    <w:rsid w:val="00605B95"/>
    <w:rsid w:val="00616206"/>
    <w:rsid w:val="006171E1"/>
    <w:rsid w:val="00617D2E"/>
    <w:rsid w:val="00620345"/>
    <w:rsid w:val="00634F14"/>
    <w:rsid w:val="006350DB"/>
    <w:rsid w:val="00644CBB"/>
    <w:rsid w:val="0064669E"/>
    <w:rsid w:val="00654D7A"/>
    <w:rsid w:val="006578CA"/>
    <w:rsid w:val="00660CE5"/>
    <w:rsid w:val="006626AE"/>
    <w:rsid w:val="00671394"/>
    <w:rsid w:val="006764DC"/>
    <w:rsid w:val="006768BA"/>
    <w:rsid w:val="006778F5"/>
    <w:rsid w:val="006815AC"/>
    <w:rsid w:val="00682A87"/>
    <w:rsid w:val="00683051"/>
    <w:rsid w:val="00686342"/>
    <w:rsid w:val="00696C2D"/>
    <w:rsid w:val="00697507"/>
    <w:rsid w:val="006A04F2"/>
    <w:rsid w:val="006A2ECB"/>
    <w:rsid w:val="006A4C1E"/>
    <w:rsid w:val="006A632E"/>
    <w:rsid w:val="006A74A6"/>
    <w:rsid w:val="006A7A68"/>
    <w:rsid w:val="006B1459"/>
    <w:rsid w:val="006B23ED"/>
    <w:rsid w:val="006B5B45"/>
    <w:rsid w:val="006B6114"/>
    <w:rsid w:val="006B7672"/>
    <w:rsid w:val="006C6EA8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A81"/>
    <w:rsid w:val="006F5D25"/>
    <w:rsid w:val="006F6580"/>
    <w:rsid w:val="007047F7"/>
    <w:rsid w:val="007064A6"/>
    <w:rsid w:val="00711D92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A0BA9"/>
    <w:rsid w:val="007A22B9"/>
    <w:rsid w:val="007A37E8"/>
    <w:rsid w:val="007A4B52"/>
    <w:rsid w:val="007A5882"/>
    <w:rsid w:val="007A7545"/>
    <w:rsid w:val="007B09C9"/>
    <w:rsid w:val="007B320D"/>
    <w:rsid w:val="007B61E7"/>
    <w:rsid w:val="007B7A95"/>
    <w:rsid w:val="007C68BE"/>
    <w:rsid w:val="007D1F16"/>
    <w:rsid w:val="007D27AD"/>
    <w:rsid w:val="007D3820"/>
    <w:rsid w:val="007D72BA"/>
    <w:rsid w:val="007E1A90"/>
    <w:rsid w:val="007E2CA3"/>
    <w:rsid w:val="007F353D"/>
    <w:rsid w:val="007F4F03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22CA"/>
    <w:rsid w:val="00890EE1"/>
    <w:rsid w:val="008927B2"/>
    <w:rsid w:val="008973F0"/>
    <w:rsid w:val="008A01CC"/>
    <w:rsid w:val="008C4532"/>
    <w:rsid w:val="008C7727"/>
    <w:rsid w:val="008D1176"/>
    <w:rsid w:val="008D44E0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7F5D"/>
    <w:rsid w:val="00930FB1"/>
    <w:rsid w:val="0094074A"/>
    <w:rsid w:val="009410CF"/>
    <w:rsid w:val="00944E5E"/>
    <w:rsid w:val="009462E9"/>
    <w:rsid w:val="00957FC0"/>
    <w:rsid w:val="00970085"/>
    <w:rsid w:val="009771BF"/>
    <w:rsid w:val="00986493"/>
    <w:rsid w:val="00991707"/>
    <w:rsid w:val="009919EE"/>
    <w:rsid w:val="00993736"/>
    <w:rsid w:val="0099402B"/>
    <w:rsid w:val="00996EBF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482E"/>
    <w:rsid w:val="009F665E"/>
    <w:rsid w:val="00A01D33"/>
    <w:rsid w:val="00A0259D"/>
    <w:rsid w:val="00A15A87"/>
    <w:rsid w:val="00A173E9"/>
    <w:rsid w:val="00A214A0"/>
    <w:rsid w:val="00A2154C"/>
    <w:rsid w:val="00A218F9"/>
    <w:rsid w:val="00A21B61"/>
    <w:rsid w:val="00A231C8"/>
    <w:rsid w:val="00A279F7"/>
    <w:rsid w:val="00A30690"/>
    <w:rsid w:val="00A3532D"/>
    <w:rsid w:val="00A35DA8"/>
    <w:rsid w:val="00A36180"/>
    <w:rsid w:val="00A452BD"/>
    <w:rsid w:val="00A46D38"/>
    <w:rsid w:val="00A63054"/>
    <w:rsid w:val="00A6393A"/>
    <w:rsid w:val="00A6758C"/>
    <w:rsid w:val="00A704DF"/>
    <w:rsid w:val="00A70F14"/>
    <w:rsid w:val="00A72D25"/>
    <w:rsid w:val="00A74077"/>
    <w:rsid w:val="00A75A57"/>
    <w:rsid w:val="00A8465E"/>
    <w:rsid w:val="00A86547"/>
    <w:rsid w:val="00A91730"/>
    <w:rsid w:val="00A97CBA"/>
    <w:rsid w:val="00AA3BBE"/>
    <w:rsid w:val="00AA67EE"/>
    <w:rsid w:val="00AA7914"/>
    <w:rsid w:val="00AC0AF7"/>
    <w:rsid w:val="00AC1170"/>
    <w:rsid w:val="00AC17BD"/>
    <w:rsid w:val="00AC5BC2"/>
    <w:rsid w:val="00AC75F6"/>
    <w:rsid w:val="00AD0F77"/>
    <w:rsid w:val="00AE793E"/>
    <w:rsid w:val="00B00CAC"/>
    <w:rsid w:val="00B02200"/>
    <w:rsid w:val="00B03414"/>
    <w:rsid w:val="00B03A09"/>
    <w:rsid w:val="00B07271"/>
    <w:rsid w:val="00B10C53"/>
    <w:rsid w:val="00B1516A"/>
    <w:rsid w:val="00B2386F"/>
    <w:rsid w:val="00B30269"/>
    <w:rsid w:val="00B439E8"/>
    <w:rsid w:val="00B446BA"/>
    <w:rsid w:val="00B5192C"/>
    <w:rsid w:val="00B77B5A"/>
    <w:rsid w:val="00B80229"/>
    <w:rsid w:val="00B83E52"/>
    <w:rsid w:val="00B91657"/>
    <w:rsid w:val="00B92EB8"/>
    <w:rsid w:val="00BB13AD"/>
    <w:rsid w:val="00BB3682"/>
    <w:rsid w:val="00BB3E84"/>
    <w:rsid w:val="00BB713F"/>
    <w:rsid w:val="00BC1FB2"/>
    <w:rsid w:val="00BC35D8"/>
    <w:rsid w:val="00BC5163"/>
    <w:rsid w:val="00BD42FD"/>
    <w:rsid w:val="00BD5C58"/>
    <w:rsid w:val="00BE3D28"/>
    <w:rsid w:val="00BF4841"/>
    <w:rsid w:val="00C060B3"/>
    <w:rsid w:val="00C1428A"/>
    <w:rsid w:val="00C1527A"/>
    <w:rsid w:val="00C156E6"/>
    <w:rsid w:val="00C164CD"/>
    <w:rsid w:val="00C20AA6"/>
    <w:rsid w:val="00C31514"/>
    <w:rsid w:val="00C32DB5"/>
    <w:rsid w:val="00C33C4C"/>
    <w:rsid w:val="00C3740C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38C8"/>
    <w:rsid w:val="00C74546"/>
    <w:rsid w:val="00C75AA5"/>
    <w:rsid w:val="00C7624A"/>
    <w:rsid w:val="00C80F6A"/>
    <w:rsid w:val="00C824FC"/>
    <w:rsid w:val="00C908FE"/>
    <w:rsid w:val="00C967E7"/>
    <w:rsid w:val="00CA1572"/>
    <w:rsid w:val="00CA1960"/>
    <w:rsid w:val="00CA2930"/>
    <w:rsid w:val="00CA7DF4"/>
    <w:rsid w:val="00CB25EC"/>
    <w:rsid w:val="00CB3DEB"/>
    <w:rsid w:val="00CC2A35"/>
    <w:rsid w:val="00CD2B22"/>
    <w:rsid w:val="00CE183C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32EAB"/>
    <w:rsid w:val="00D42AC6"/>
    <w:rsid w:val="00D47113"/>
    <w:rsid w:val="00D52D5C"/>
    <w:rsid w:val="00D53E9A"/>
    <w:rsid w:val="00D55827"/>
    <w:rsid w:val="00D56EAF"/>
    <w:rsid w:val="00D60001"/>
    <w:rsid w:val="00D6287A"/>
    <w:rsid w:val="00D66256"/>
    <w:rsid w:val="00D70E3A"/>
    <w:rsid w:val="00D7300A"/>
    <w:rsid w:val="00D74AF9"/>
    <w:rsid w:val="00D769E2"/>
    <w:rsid w:val="00D77263"/>
    <w:rsid w:val="00D77D81"/>
    <w:rsid w:val="00D80AC7"/>
    <w:rsid w:val="00D857A7"/>
    <w:rsid w:val="00D86596"/>
    <w:rsid w:val="00D94CE3"/>
    <w:rsid w:val="00D958DF"/>
    <w:rsid w:val="00DA3198"/>
    <w:rsid w:val="00DA47F0"/>
    <w:rsid w:val="00DB0F87"/>
    <w:rsid w:val="00DB1579"/>
    <w:rsid w:val="00DB60A0"/>
    <w:rsid w:val="00DC204B"/>
    <w:rsid w:val="00DC5E8A"/>
    <w:rsid w:val="00DE0016"/>
    <w:rsid w:val="00DE24F5"/>
    <w:rsid w:val="00DF1DC1"/>
    <w:rsid w:val="00DF7725"/>
    <w:rsid w:val="00E00610"/>
    <w:rsid w:val="00E0158A"/>
    <w:rsid w:val="00E05CE8"/>
    <w:rsid w:val="00E154F7"/>
    <w:rsid w:val="00E16495"/>
    <w:rsid w:val="00E164ED"/>
    <w:rsid w:val="00E17ABF"/>
    <w:rsid w:val="00E204BE"/>
    <w:rsid w:val="00E20830"/>
    <w:rsid w:val="00E2361A"/>
    <w:rsid w:val="00E24433"/>
    <w:rsid w:val="00E2603E"/>
    <w:rsid w:val="00E4087A"/>
    <w:rsid w:val="00E43B18"/>
    <w:rsid w:val="00E5561E"/>
    <w:rsid w:val="00E56C69"/>
    <w:rsid w:val="00E56F31"/>
    <w:rsid w:val="00E6048C"/>
    <w:rsid w:val="00E63FD5"/>
    <w:rsid w:val="00E64A60"/>
    <w:rsid w:val="00E72CAE"/>
    <w:rsid w:val="00E73B82"/>
    <w:rsid w:val="00E932E1"/>
    <w:rsid w:val="00E94B43"/>
    <w:rsid w:val="00E975AD"/>
    <w:rsid w:val="00EA7D57"/>
    <w:rsid w:val="00ED1675"/>
    <w:rsid w:val="00ED293C"/>
    <w:rsid w:val="00ED3871"/>
    <w:rsid w:val="00ED3A0C"/>
    <w:rsid w:val="00EE7206"/>
    <w:rsid w:val="00EF4CB2"/>
    <w:rsid w:val="00F0291B"/>
    <w:rsid w:val="00F04FB5"/>
    <w:rsid w:val="00F064DC"/>
    <w:rsid w:val="00F1724A"/>
    <w:rsid w:val="00F20B7C"/>
    <w:rsid w:val="00F2426B"/>
    <w:rsid w:val="00F24477"/>
    <w:rsid w:val="00F260BA"/>
    <w:rsid w:val="00F26D2A"/>
    <w:rsid w:val="00F35C48"/>
    <w:rsid w:val="00F54FD8"/>
    <w:rsid w:val="00F60E66"/>
    <w:rsid w:val="00F634FC"/>
    <w:rsid w:val="00F66129"/>
    <w:rsid w:val="00F67667"/>
    <w:rsid w:val="00F751CE"/>
    <w:rsid w:val="00F806E1"/>
    <w:rsid w:val="00F9010B"/>
    <w:rsid w:val="00F90DDF"/>
    <w:rsid w:val="00F96B59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8BBC5"/>
  <w14:defaultImageDpi w14:val="330"/>
  <w15:docId w15:val="{F58C4FB1-6E70-4CF0-AB7E-D363CD5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4E0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DC5E8A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DC5E8A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C5E8A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7D1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uiPriority w:val="99"/>
    <w:semiHidden/>
    <w:rsid w:val="007D1F1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C3863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7D1F1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3863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7D1F1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7D1F1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7D1F1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DC5E8A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DC5E8A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DC5E8A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7D1F16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7D1F16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7D1F16"/>
    <w:pPr>
      <w:numPr>
        <w:numId w:val="5"/>
      </w:numPr>
    </w:pPr>
  </w:style>
  <w:style w:type="paragraph" w:styleId="Sidhuvud">
    <w:name w:val="header"/>
    <w:basedOn w:val="Normal"/>
    <w:link w:val="SidhuvudChar"/>
    <w:semiHidden/>
    <w:rsid w:val="007D1F16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8D44E0"/>
    <w:rPr>
      <w:rFonts w:asciiTheme="minorHAnsi" w:hAnsiTheme="minorHAnsi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semiHidden/>
    <w:rsid w:val="007D1F16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semiHidden/>
    <w:rsid w:val="008D44E0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F482E"/>
    <w:pPr>
      <w:spacing w:before="260"/>
    </w:pPr>
  </w:style>
  <w:style w:type="paragraph" w:styleId="Innehll2">
    <w:name w:val="toc 2"/>
    <w:basedOn w:val="Normal"/>
    <w:next w:val="Normal"/>
    <w:uiPriority w:val="39"/>
    <w:rsid w:val="009F482E"/>
    <w:pPr>
      <w:ind w:left="200"/>
    </w:pPr>
  </w:style>
  <w:style w:type="paragraph" w:styleId="Innehll3">
    <w:name w:val="toc 3"/>
    <w:basedOn w:val="Normal"/>
    <w:next w:val="Normal"/>
    <w:uiPriority w:val="39"/>
    <w:rsid w:val="007D1F16"/>
    <w:pPr>
      <w:ind w:left="400"/>
    </w:pPr>
  </w:style>
  <w:style w:type="paragraph" w:styleId="Innehll4">
    <w:name w:val="toc 4"/>
    <w:basedOn w:val="Normal"/>
    <w:next w:val="Normal"/>
    <w:uiPriority w:val="39"/>
    <w:rsid w:val="009F482E"/>
    <w:pPr>
      <w:ind w:left="600"/>
    </w:pPr>
  </w:style>
  <w:style w:type="paragraph" w:styleId="Lista">
    <w:name w:val="List"/>
    <w:basedOn w:val="Normal"/>
    <w:link w:val="ListaChar"/>
    <w:semiHidden/>
    <w:rsid w:val="007D1F16"/>
    <w:pPr>
      <w:ind w:left="283" w:hanging="283"/>
      <w:contextualSpacing/>
    </w:pPr>
  </w:style>
  <w:style w:type="paragraph" w:styleId="Listafortstt">
    <w:name w:val="List Continue"/>
    <w:basedOn w:val="Normal"/>
    <w:semiHidden/>
    <w:rsid w:val="007D1F16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rsid w:val="007D1F16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7D1F16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7D1F16"/>
    <w:pPr>
      <w:numPr>
        <w:numId w:val="2"/>
      </w:numPr>
    </w:pPr>
  </w:style>
  <w:style w:type="table" w:styleId="Tabellrutnt">
    <w:name w:val="Table Grid"/>
    <w:basedOn w:val="Normaltabell"/>
    <w:rsid w:val="007D1F16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7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D44E0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7D1F16"/>
    <w:pPr>
      <w:spacing w:after="0"/>
    </w:pPr>
  </w:style>
  <w:style w:type="paragraph" w:customStyle="1" w:styleId="Etikett">
    <w:name w:val="Etikett"/>
    <w:basedOn w:val="Normal"/>
    <w:semiHidden/>
    <w:rsid w:val="007D1F16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DC5E8A"/>
    <w:pPr>
      <w:spacing w:before="360" w:line="240" w:lineRule="auto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DC5E8A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081238"/>
    <w:rPr>
      <w:rFonts w:asciiTheme="majorHAnsi" w:eastAsiaTheme="majorEastAsia" w:hAnsiTheme="majorHAnsi" w:cstheme="majorBidi"/>
      <w:color w:val="2C3863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81238"/>
    <w:rPr>
      <w:rFonts w:asciiTheme="majorHAnsi" w:eastAsiaTheme="majorEastAsia" w:hAnsiTheme="majorHAnsi" w:cstheme="majorBidi"/>
      <w:i/>
      <w:iCs/>
      <w:color w:val="2C3863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8123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81238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81238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7D1F16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semiHidden/>
    <w:rsid w:val="007D1F16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7D1F16"/>
    <w:pPr>
      <w:spacing w:before="120" w:line="240" w:lineRule="auto"/>
    </w:p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7D1F16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semiHidden/>
    <w:rsid w:val="007D1F16"/>
    <w:pPr>
      <w:framePr w:hSpace="181" w:wrap="around" w:vAnchor="page" w:hAnchor="text" w:xAlign="right" w:y="511"/>
      <w:suppressOverlap/>
    </w:pPr>
    <w:rPr>
      <w:b/>
    </w:rPr>
  </w:style>
  <w:style w:type="character" w:styleId="Fotnotsreferens">
    <w:name w:val="footnote reference"/>
    <w:basedOn w:val="Standardstycketeckensnitt"/>
    <w:semiHidden/>
    <w:rsid w:val="007D1F16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semiHidden/>
    <w:rsid w:val="007D1F16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D44E0"/>
    <w:rPr>
      <w:rFonts w:asciiTheme="minorHAnsi" w:hAnsiTheme="minorHAnsi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D1F16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7D1F16"/>
    <w:pPr>
      <w:keepLines/>
      <w:spacing w:before="480" w:after="0" w:line="276" w:lineRule="auto"/>
      <w:outlineLvl w:val="9"/>
    </w:pPr>
    <w:rPr>
      <w:rFonts w:cstheme="majorBidi"/>
      <w:color w:val="425595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7D1F16"/>
    <w:rPr>
      <w:rFonts w:asciiTheme="majorHAnsi" w:eastAsiaTheme="majorEastAsia" w:hAnsiTheme="majorHAnsi" w:cstheme="majorBidi"/>
      <w:b/>
      <w:bCs/>
      <w:color w:val="425595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7D1F16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7D1F16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semiHidden/>
    <w:rsid w:val="008D44E0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D1F16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7D1F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79B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3A6C85"/>
    <w:pPr>
      <w:numPr>
        <w:numId w:val="8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3A6C85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7D1F16"/>
    <w:rPr>
      <w:rFonts w:ascii="Verdana" w:hAnsi="Verdana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3A6C85"/>
    <w:pPr>
      <w:numPr>
        <w:numId w:val="10"/>
      </w:numPr>
      <w:contextualSpacing/>
    </w:pPr>
  </w:style>
  <w:style w:type="character" w:customStyle="1" w:styleId="PunktlistamallChar">
    <w:name w:val="Punktlista mall Char"/>
    <w:basedOn w:val="PunktlistaChar"/>
    <w:link w:val="Punktlistamall"/>
    <w:rsid w:val="003A6C85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DC5E8A"/>
    <w:pPr>
      <w:keepNext/>
      <w:numPr>
        <w:numId w:val="18"/>
      </w:numPr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Rubrik1NrChar">
    <w:name w:val="Rubrik 1 Nr Char"/>
    <w:basedOn w:val="Standardstycketeckensnitt"/>
    <w:link w:val="Rubrik1Nr"/>
    <w:uiPriority w:val="4"/>
    <w:rsid w:val="00DC5E8A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DC5E8A"/>
    <w:pPr>
      <w:keepNext/>
      <w:numPr>
        <w:ilvl w:val="1"/>
        <w:numId w:val="18"/>
      </w:numPr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DC5E8A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DC5E8A"/>
    <w:pPr>
      <w:keepNext/>
      <w:numPr>
        <w:ilvl w:val="2"/>
        <w:numId w:val="18"/>
      </w:numPr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DC5E8A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4B4A74"/>
    <w:pPr>
      <w:numPr>
        <w:ilvl w:val="3"/>
        <w:numId w:val="18"/>
      </w:numPr>
      <w:spacing w:before="200"/>
      <w:outlineLvl w:val="3"/>
    </w:pPr>
    <w:rPr>
      <w:rFonts w:asciiTheme="majorHAnsi" w:hAnsiTheme="majorHAnsi"/>
      <w:b/>
      <w:i/>
    </w:rPr>
  </w:style>
  <w:style w:type="character" w:customStyle="1" w:styleId="Rubrik4NrChar">
    <w:name w:val="Rubrik 4 Nr Char"/>
    <w:basedOn w:val="Standardstycketeckensnitt"/>
    <w:link w:val="Rubrik4Nr"/>
    <w:uiPriority w:val="4"/>
    <w:rsid w:val="004B4A74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560B1D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semiHidden/>
    <w:rsid w:val="008D44E0"/>
    <w:rPr>
      <w:rFonts w:asciiTheme="majorHAnsi" w:eastAsiaTheme="majorEastAsia" w:hAnsiTheme="majorHAnsi" w:cstheme="majorBidi"/>
      <w:b/>
      <w:bCs/>
      <w:color w:val="425595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7D1F16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7D1F16"/>
    <w:pPr>
      <w:spacing w:before="0" w:after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7D1F16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B5192C"/>
    <w:pPr>
      <w:spacing w:before="120" w:after="0"/>
      <w:ind w:left="113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Dokument.dotm" TargetMode="External"/></Relationships>
</file>

<file path=word/theme/theme1.xml><?xml version="1.0" encoding="utf-8"?>
<a:theme xmlns:a="http://schemas.openxmlformats.org/drawingml/2006/main" name="Office-tema">
  <a:themeElements>
    <a:clrScheme name="Svensk Försäkring">
      <a:dk1>
        <a:sysClr val="windowText" lastClr="000000"/>
      </a:dk1>
      <a:lt1>
        <a:sysClr val="window" lastClr="FFFFFF"/>
      </a:lt1>
      <a:dk2>
        <a:srgbClr val="6679BB"/>
      </a:dk2>
      <a:lt2>
        <a:srgbClr val="F2F2F2"/>
      </a:lt2>
      <a:accent1>
        <a:srgbClr val="6679BB"/>
      </a:accent1>
      <a:accent2>
        <a:srgbClr val="FFD478"/>
      </a:accent2>
      <a:accent3>
        <a:srgbClr val="E93E84"/>
      </a:accent3>
      <a:accent4>
        <a:srgbClr val="C6DE89"/>
      </a:accent4>
      <a:accent5>
        <a:srgbClr val="BBC6E5"/>
      </a:accent5>
      <a:accent6>
        <a:srgbClr val="F494BC"/>
      </a:accent6>
      <a:hlink>
        <a:srgbClr val="0563C1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145-315C-4A9A-A9A0-47AA3B8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165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Försäkring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Wildenstam, Ronja</dc:creator>
  <cp:lastModifiedBy>Wildenstam, Ronja</cp:lastModifiedBy>
  <cp:revision>4</cp:revision>
  <dcterms:created xsi:type="dcterms:W3CDTF">2022-09-30T10:26:00Z</dcterms:created>
  <dcterms:modified xsi:type="dcterms:W3CDTF">2022-11-30T11:02:00Z</dcterms:modified>
</cp:coreProperties>
</file>