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002" w:rsidRDefault="00CB5002" w:rsidP="00CB5002">
      <w:pPr>
        <w:pStyle w:val="Rubrik1"/>
        <w:jc w:val="right"/>
        <w:rPr>
          <w:sz w:val="20"/>
          <w:szCs w:val="20"/>
        </w:rPr>
      </w:pPr>
      <w:r>
        <w:rPr>
          <w:sz w:val="20"/>
          <w:szCs w:val="20"/>
        </w:rPr>
        <w:t>Personskadekommittén</w:t>
      </w:r>
    </w:p>
    <w:p w:rsidR="00CB5002" w:rsidRDefault="00CB5002" w:rsidP="00CB5002">
      <w:pPr>
        <w:jc w:val="right"/>
        <w:rPr>
          <w:b/>
        </w:rPr>
      </w:pPr>
      <w:r w:rsidRPr="00CB5002">
        <w:rPr>
          <w:b/>
        </w:rPr>
        <w:t xml:space="preserve">Cirkulär </w:t>
      </w:r>
      <w:r w:rsidR="00EE4188">
        <w:rPr>
          <w:b/>
        </w:rPr>
        <w:t>5/2018</w:t>
      </w:r>
    </w:p>
    <w:p w:rsidR="000717D0" w:rsidRPr="005228E0" w:rsidRDefault="005228E0" w:rsidP="00CB5002">
      <w:pPr>
        <w:jc w:val="right"/>
        <w:rPr>
          <w:bCs/>
        </w:rPr>
      </w:pPr>
      <w:r w:rsidRPr="005228E0">
        <w:rPr>
          <w:bCs/>
        </w:rPr>
        <w:t>(ersatte cirkulär 2013-4 21 juni 2018)</w:t>
      </w:r>
    </w:p>
    <w:p w:rsidR="00C535AF" w:rsidRDefault="00D42230" w:rsidP="00C535AF">
      <w:pPr>
        <w:pStyle w:val="Rubrik1"/>
      </w:pPr>
      <w:r>
        <w:t>R</w:t>
      </w:r>
      <w:r w:rsidR="00C535AF">
        <w:t>ekommendation för fullmakt vid personskade</w:t>
      </w:r>
      <w:r>
        <w:softHyphen/>
      </w:r>
      <w:r w:rsidR="00C535AF">
        <w:t>reglering</w:t>
      </w:r>
      <w:r>
        <w:t xml:space="preserve"> på skadeståndsrättslig grund</w:t>
      </w:r>
    </w:p>
    <w:p w:rsidR="00CB5002" w:rsidRPr="00FA6C93" w:rsidRDefault="00CB5002" w:rsidP="007E7A6E">
      <w:pPr>
        <w:pStyle w:val="Rubrik1"/>
        <w:pBdr>
          <w:top w:val="single" w:sz="4" w:space="1" w:color="auto"/>
          <w:left w:val="single" w:sz="4" w:space="4" w:color="auto"/>
          <w:right w:val="single" w:sz="4" w:space="4" w:color="auto"/>
        </w:pBdr>
        <w:jc w:val="right"/>
        <w:rPr>
          <w:b w:val="0"/>
          <w:color w:val="C1C1C1" w:themeColor="accent6" w:themeTint="66"/>
          <w:sz w:val="20"/>
          <w:szCs w:val="20"/>
        </w:rPr>
      </w:pPr>
      <w:r w:rsidRPr="00FA6C93">
        <w:rPr>
          <w:b w:val="0"/>
          <w:color w:val="C1C1C1" w:themeColor="accent6" w:themeTint="66"/>
          <w:sz w:val="20"/>
          <w:szCs w:val="20"/>
        </w:rPr>
        <w:t>Skadenummer</w:t>
      </w:r>
    </w:p>
    <w:p w:rsidR="0052210B" w:rsidRPr="00CB5002" w:rsidRDefault="00CB5002" w:rsidP="007E7A6E">
      <w:pPr>
        <w:pStyle w:val="Rubrik1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FULLMAKT</w:t>
      </w:r>
    </w:p>
    <w:p w:rsidR="00CB5002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2"/>
        </w:rPr>
      </w:pPr>
      <w:bookmarkStart w:id="0" w:name="xxDocument"/>
      <w:bookmarkStart w:id="1" w:name="Position"/>
      <w:bookmarkEnd w:id="0"/>
      <w:bookmarkEnd w:id="1"/>
      <w:r>
        <w:rPr>
          <w:b/>
          <w:sz w:val="22"/>
        </w:rPr>
        <w:t xml:space="preserve">Fullmakten avser: </w:t>
      </w:r>
      <w:r w:rsidRPr="00F740CD">
        <w:rPr>
          <w:i/>
          <w:sz w:val="22"/>
        </w:rPr>
        <w:t>N.N.</w:t>
      </w:r>
      <w:r>
        <w:rPr>
          <w:b/>
          <w:sz w:val="22"/>
        </w:rPr>
        <w:tab/>
      </w:r>
      <w:r>
        <w:rPr>
          <w:b/>
          <w:sz w:val="22"/>
        </w:rPr>
        <w:tab/>
        <w:t>Personnummer:</w:t>
      </w:r>
    </w:p>
    <w:p w:rsidR="00CB5002" w:rsidRPr="00163371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2"/>
        </w:rPr>
      </w:pPr>
    </w:p>
    <w:p w:rsidR="00CB5002" w:rsidRPr="00C40537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Cs w:val="20"/>
        </w:rPr>
      </w:pPr>
      <w:r w:rsidRPr="00C40537">
        <w:rPr>
          <w:szCs w:val="20"/>
        </w:rPr>
        <w:t xml:space="preserve">Jag lämnar </w:t>
      </w:r>
      <w:r>
        <w:rPr>
          <w:szCs w:val="20"/>
        </w:rPr>
        <w:t xml:space="preserve">genom denna </w:t>
      </w:r>
      <w:r w:rsidRPr="00C40537">
        <w:rPr>
          <w:szCs w:val="20"/>
        </w:rPr>
        <w:t xml:space="preserve">fullmakt </w:t>
      </w:r>
      <w:r>
        <w:rPr>
          <w:szCs w:val="20"/>
        </w:rPr>
        <w:t>mitt samtycke till att 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>)</w:t>
      </w:r>
      <w:r w:rsidRPr="00C40537">
        <w:rPr>
          <w:szCs w:val="20"/>
        </w:rPr>
        <w:t xml:space="preserve"> får beställa och ta del av de uppgifter som behövs </w:t>
      </w:r>
      <w:r>
        <w:rPr>
          <w:szCs w:val="20"/>
        </w:rPr>
        <w:t xml:space="preserve">i skaderegleringen, </w:t>
      </w:r>
      <w:r w:rsidRPr="00C40537">
        <w:rPr>
          <w:szCs w:val="20"/>
        </w:rPr>
        <w:t>för att bedöma min rätt till ersättning.</w:t>
      </w:r>
    </w:p>
    <w:p w:rsidR="00CB5002" w:rsidRPr="00C40537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C40537">
        <w:rPr>
          <w:b/>
          <w:szCs w:val="20"/>
        </w:rPr>
        <w:t xml:space="preserve">Med fullmakt kan </w:t>
      </w:r>
      <w:r>
        <w:rPr>
          <w:szCs w:val="20"/>
        </w:rPr>
        <w:t>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 xml:space="preserve">) </w:t>
      </w:r>
      <w:r w:rsidRPr="00C40537">
        <w:rPr>
          <w:b/>
          <w:szCs w:val="20"/>
        </w:rPr>
        <w:t>beställa uppgifter från: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Arbetsförmedlingen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Arbetsgivare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Försäkringsbolag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Försäkringskassan (ex. sjukskrivningsförhållanden, utredningar)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Pensionsmyndigheten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>Sjukvårdsinrättningar (ex. journaler, läkarintyg)</w:t>
      </w:r>
    </w:p>
    <w:p w:rsidR="00CB5002" w:rsidRPr="00434EDC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Cs w:val="20"/>
        </w:rPr>
      </w:pPr>
      <w:r w:rsidRPr="00434EDC">
        <w:rPr>
          <w:szCs w:val="20"/>
        </w:rPr>
        <w:t xml:space="preserve">Skatteverket (ex. kontrolluppgifter, taxeringsuppgifter, deklarationer) </w:t>
      </w:r>
    </w:p>
    <w:p w:rsidR="00CB5002" w:rsidRPr="00CB5002" w:rsidRDefault="00CB5002" w:rsidP="007E7A6E">
      <w:pPr>
        <w:pStyle w:val="Liststycke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426" w:hanging="426"/>
        <w:rPr>
          <w:sz w:val="22"/>
        </w:rPr>
      </w:pPr>
      <w:r w:rsidRPr="00CB5002">
        <w:rPr>
          <w:szCs w:val="20"/>
        </w:rPr>
        <w:t>Kommunal/statlig verksamhet (exempelvis beslut om hemtjänst, bostadstillägg, bostadsanpassning)</w:t>
      </w:r>
    </w:p>
    <w:p w:rsidR="00CB5002" w:rsidRPr="00CB5002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sz w:val="22"/>
        </w:rPr>
      </w:pPr>
    </w:p>
    <w:p w:rsidR="00CB5002" w:rsidRDefault="00CB5002" w:rsidP="007E7A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1F497D"/>
        </w:rPr>
      </w:pPr>
      <w:r w:rsidRPr="00C40537">
        <w:rPr>
          <w:szCs w:val="20"/>
        </w:rPr>
        <w:t>Uppgifterna kan gälla tid såväl före som efter skadetidpunkten. Fullmakten gäller från undertecknandet och under den tid som skaderegleringen pågår. Fullmakten kan när som helst återkallas genom att jag kontaktar</w:t>
      </w:r>
      <w:r>
        <w:rPr>
          <w:szCs w:val="20"/>
        </w:rPr>
        <w:t xml:space="preserve"> 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>)</w:t>
      </w:r>
      <w:r w:rsidRPr="00C40537">
        <w:rPr>
          <w:szCs w:val="20"/>
        </w:rPr>
        <w:t xml:space="preserve">. </w:t>
      </w:r>
      <w:r>
        <w:rPr>
          <w:szCs w:val="20"/>
        </w:rPr>
        <w:t>Information om eventuella</w:t>
      </w:r>
      <w:r w:rsidRPr="00C40537">
        <w:rPr>
          <w:szCs w:val="20"/>
        </w:rPr>
        <w:t xml:space="preserve"> konsekvenser av att fullmakten återkallas lämnas av</w:t>
      </w:r>
      <w:r>
        <w:rPr>
          <w:szCs w:val="20"/>
        </w:rPr>
        <w:t xml:space="preserve"> 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 xml:space="preserve">). </w:t>
      </w:r>
      <w:r w:rsidRPr="00F740CD">
        <w:rPr>
          <w:bCs/>
          <w:szCs w:val="20"/>
        </w:rPr>
        <w:t>Fullmakten upphör att gälla när försäkringsbolaget tagit slutlig ställning i ärendet, såvida inte fullmakten dessförinnan återkallats av fullmaktsgivaren.</w:t>
      </w:r>
    </w:p>
    <w:p w:rsidR="00CB5002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  <w:r w:rsidRPr="00C40537">
        <w:rPr>
          <w:szCs w:val="20"/>
        </w:rPr>
        <w:t xml:space="preserve">Fullmakten ger </w:t>
      </w:r>
      <w:r>
        <w:rPr>
          <w:szCs w:val="20"/>
        </w:rPr>
        <w:t>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 xml:space="preserve">) </w:t>
      </w:r>
      <w:r w:rsidRPr="00C40537">
        <w:rPr>
          <w:szCs w:val="20"/>
        </w:rPr>
        <w:t xml:space="preserve">rätt att delta i </w:t>
      </w:r>
      <w:r>
        <w:rPr>
          <w:szCs w:val="20"/>
        </w:rPr>
        <w:t xml:space="preserve">Försäkringskassans </w:t>
      </w:r>
      <w:r w:rsidRPr="00C40537">
        <w:rPr>
          <w:szCs w:val="20"/>
        </w:rPr>
        <w:t>rehabilitering</w:t>
      </w:r>
      <w:r>
        <w:rPr>
          <w:szCs w:val="20"/>
        </w:rPr>
        <w:t>sarbete, om det blir aktuellt.</w:t>
      </w:r>
    </w:p>
    <w:p w:rsidR="00CB5002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</w:p>
    <w:p w:rsidR="00CB5002" w:rsidRPr="00DB6071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  <w:r w:rsidRPr="00DB6071">
        <w:rPr>
          <w:szCs w:val="20"/>
        </w:rPr>
        <w:t xml:space="preserve">Fullmakten ger även </w:t>
      </w:r>
      <w:r>
        <w:rPr>
          <w:szCs w:val="20"/>
        </w:rPr>
        <w:t>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 xml:space="preserve">) </w:t>
      </w:r>
      <w:r w:rsidRPr="00DB6071">
        <w:rPr>
          <w:szCs w:val="20"/>
        </w:rPr>
        <w:t>rätt att låta medicinska rådgivare, återförsäkringsbolag och vållande</w:t>
      </w:r>
      <w:r>
        <w:rPr>
          <w:szCs w:val="20"/>
        </w:rPr>
        <w:t xml:space="preserve"> parts</w:t>
      </w:r>
      <w:r w:rsidRPr="00DB6071">
        <w:rPr>
          <w:szCs w:val="20"/>
        </w:rPr>
        <w:t xml:space="preserve"> försäkringsbolag få ta del av handlingarna</w:t>
      </w:r>
      <w:r>
        <w:rPr>
          <w:szCs w:val="20"/>
        </w:rPr>
        <w:t>.</w:t>
      </w:r>
      <w:r w:rsidRPr="00DB6071">
        <w:rPr>
          <w:szCs w:val="20"/>
        </w:rPr>
        <w:t xml:space="preserve"> </w:t>
      </w:r>
    </w:p>
    <w:p w:rsidR="00CB5002" w:rsidRPr="00C40537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</w:p>
    <w:p w:rsidR="00CB5002" w:rsidRPr="00C40537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  <w:r>
        <w:rPr>
          <w:szCs w:val="20"/>
        </w:rPr>
        <w:t>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 xml:space="preserve">) </w:t>
      </w:r>
      <w:r w:rsidRPr="00C40537">
        <w:rPr>
          <w:szCs w:val="20"/>
        </w:rPr>
        <w:t xml:space="preserve">kommer att delge mig </w:t>
      </w:r>
      <w:r>
        <w:rPr>
          <w:szCs w:val="20"/>
        </w:rPr>
        <w:t>vilket</w:t>
      </w:r>
      <w:r w:rsidRPr="00C40537">
        <w:rPr>
          <w:szCs w:val="20"/>
        </w:rPr>
        <w:t xml:space="preserve"> material </w:t>
      </w:r>
      <w:r>
        <w:rPr>
          <w:szCs w:val="20"/>
        </w:rPr>
        <w:t xml:space="preserve">som </w:t>
      </w:r>
      <w:r w:rsidRPr="00C40537">
        <w:rPr>
          <w:szCs w:val="20"/>
        </w:rPr>
        <w:t>inhämtat</w:t>
      </w:r>
      <w:r>
        <w:rPr>
          <w:szCs w:val="20"/>
        </w:rPr>
        <w:t>s</w:t>
      </w:r>
      <w:r w:rsidRPr="00C40537">
        <w:rPr>
          <w:szCs w:val="20"/>
        </w:rPr>
        <w:t xml:space="preserve">. </w:t>
      </w:r>
    </w:p>
    <w:p w:rsidR="00CB5002" w:rsidRPr="00C40537" w:rsidRDefault="00CB5002" w:rsidP="007E7A6E">
      <w:pPr>
        <w:pStyle w:val="Liststycke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szCs w:val="20"/>
        </w:rPr>
      </w:pPr>
    </w:p>
    <w:p w:rsidR="00CB5002" w:rsidRPr="00C40537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ind w:left="0"/>
        <w:rPr>
          <w:b/>
          <w:szCs w:val="20"/>
        </w:rPr>
      </w:pPr>
      <w:r w:rsidRPr="00C40537">
        <w:rPr>
          <w:b/>
          <w:szCs w:val="20"/>
        </w:rPr>
        <w:t xml:space="preserve">Jag medger att ovan nämnda handlingar får lämnas till </w:t>
      </w:r>
      <w:r>
        <w:rPr>
          <w:szCs w:val="20"/>
        </w:rPr>
        <w:t>(</w:t>
      </w:r>
      <w:r w:rsidRPr="00D923F2">
        <w:rPr>
          <w:i/>
          <w:szCs w:val="20"/>
        </w:rPr>
        <w:t>försäkringsbolagets namn</w:t>
      </w:r>
      <w:r>
        <w:rPr>
          <w:szCs w:val="20"/>
        </w:rPr>
        <w:t>).</w:t>
      </w:r>
    </w:p>
    <w:p w:rsidR="00CB5002" w:rsidRPr="00C40537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ind w:left="0"/>
        <w:rPr>
          <w:szCs w:val="20"/>
        </w:rPr>
      </w:pPr>
    </w:p>
    <w:p w:rsidR="00782078" w:rsidRDefault="00782078">
      <w:pPr>
        <w:spacing w:after="0" w:line="240" w:lineRule="auto"/>
        <w:rPr>
          <w:szCs w:val="20"/>
        </w:rPr>
      </w:pPr>
    </w:p>
    <w:p w:rsidR="00CB5002" w:rsidRPr="00220D91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ind w:left="0"/>
        <w:rPr>
          <w:b/>
          <w:szCs w:val="20"/>
        </w:rPr>
      </w:pPr>
      <w:r w:rsidRPr="00220D91">
        <w:rPr>
          <w:b/>
          <w:szCs w:val="20"/>
        </w:rPr>
        <w:t>Datum</w:t>
      </w:r>
    </w:p>
    <w:p w:rsidR="007E7A6E" w:rsidRDefault="007E7A6E" w:rsidP="009623B5">
      <w:pPr>
        <w:pStyle w:val="Liststycke"/>
        <w:pBdr>
          <w:left w:val="single" w:sz="2" w:space="4" w:color="auto"/>
          <w:bottom w:val="single" w:sz="12" w:space="1" w:color="auto"/>
          <w:right w:val="single" w:sz="2" w:space="4" w:color="auto"/>
        </w:pBdr>
        <w:ind w:left="0"/>
        <w:rPr>
          <w:szCs w:val="20"/>
        </w:rPr>
      </w:pPr>
    </w:p>
    <w:p w:rsidR="00CB5002" w:rsidRDefault="00CB5002" w:rsidP="009623B5">
      <w:pPr>
        <w:pBdr>
          <w:left w:val="single" w:sz="2" w:space="4" w:color="auto"/>
          <w:right w:val="single" w:sz="2" w:space="4" w:color="auto"/>
        </w:pBdr>
        <w:rPr>
          <w:b/>
          <w:sz w:val="16"/>
          <w:szCs w:val="16"/>
        </w:rPr>
      </w:pPr>
      <w:r w:rsidRPr="00B10B16">
        <w:rPr>
          <w:b/>
          <w:szCs w:val="20"/>
        </w:rPr>
        <w:t>Namnteckning</w:t>
      </w:r>
      <w:r>
        <w:rPr>
          <w:b/>
          <w:szCs w:val="20"/>
        </w:rPr>
        <w:t>/</w:t>
      </w:r>
      <w:r>
        <w:rPr>
          <w:szCs w:val="20"/>
        </w:rPr>
        <w:t xml:space="preserve">        </w:t>
      </w:r>
      <w:r w:rsidR="007E7A6E">
        <w:rPr>
          <w:b/>
          <w:sz w:val="16"/>
          <w:szCs w:val="16"/>
        </w:rPr>
        <w:t>Skadad</w:t>
      </w:r>
      <w:r w:rsidR="007E7A6E">
        <w:rPr>
          <w:b/>
          <w:sz w:val="16"/>
          <w:szCs w:val="16"/>
        </w:rPr>
        <w:tab/>
        <w:t>Vårdnadshavare</w:t>
      </w:r>
      <w:r w:rsidR="007E7A6E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Företrädare för </w:t>
      </w:r>
      <w:r w:rsidR="007E7A6E">
        <w:rPr>
          <w:b/>
          <w:sz w:val="16"/>
          <w:szCs w:val="16"/>
        </w:rPr>
        <w:t xml:space="preserve"> </w:t>
      </w:r>
      <w:r w:rsidR="007E7A6E">
        <w:rPr>
          <w:b/>
          <w:sz w:val="16"/>
          <w:szCs w:val="16"/>
        </w:rPr>
        <w:br/>
      </w:r>
      <w:r w:rsidR="007E7A6E">
        <w:rPr>
          <w:b/>
          <w:szCs w:val="20"/>
        </w:rPr>
        <w:t>Underskrift</w:t>
      </w:r>
      <w:r w:rsidR="007E7A6E"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tab/>
      </w:r>
      <w:r>
        <w:rPr>
          <w:b/>
          <w:sz w:val="16"/>
          <w:szCs w:val="16"/>
        </w:rPr>
        <w:t>dödsbo</w:t>
      </w:r>
      <w:r w:rsidR="007E7A6E">
        <w:rPr>
          <w:b/>
          <w:sz w:val="16"/>
          <w:szCs w:val="16"/>
        </w:rPr>
        <w:t xml:space="preserve"> enligt</w:t>
      </w:r>
      <w:r>
        <w:rPr>
          <w:b/>
          <w:sz w:val="16"/>
          <w:szCs w:val="16"/>
        </w:rPr>
        <w:t xml:space="preserve"> </w:t>
      </w:r>
      <w:r w:rsidR="007E7A6E">
        <w:rPr>
          <w:b/>
          <w:sz w:val="16"/>
          <w:szCs w:val="16"/>
        </w:rPr>
        <w:br/>
      </w:r>
      <w:r w:rsidR="00367B34" w:rsidRPr="00951465">
        <w:rPr>
          <w:b/>
          <w:sz w:val="16"/>
          <w:szCs w:val="16"/>
        </w:rPr>
        <w:t xml:space="preserve">(i egenskap av) </w:t>
      </w:r>
      <w:r w:rsidR="00367B34">
        <w:rPr>
          <w:b/>
          <w:sz w:val="16"/>
          <w:szCs w:val="16"/>
        </w:rPr>
        <w:tab/>
      </w:r>
      <w:r w:rsidR="00367B34">
        <w:rPr>
          <w:b/>
          <w:sz w:val="16"/>
          <w:szCs w:val="16"/>
        </w:rPr>
        <w:tab/>
      </w:r>
      <w:r w:rsidR="00367B34">
        <w:rPr>
          <w:b/>
          <w:sz w:val="16"/>
          <w:szCs w:val="16"/>
        </w:rPr>
        <w:tab/>
      </w:r>
      <w:r w:rsidR="00367B34"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t>fullmakt</w:t>
      </w:r>
    </w:p>
    <w:p w:rsidR="00CB5002" w:rsidRDefault="00CB5002" w:rsidP="009623B5">
      <w:pPr>
        <w:pBdr>
          <w:left w:val="single" w:sz="2" w:space="4" w:color="auto"/>
          <w:right w:val="single" w:sz="2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7E7A6E">
        <w:rPr>
          <w:b/>
          <w:sz w:val="16"/>
          <w:szCs w:val="16"/>
        </w:rPr>
        <w:br/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B4C0" wp14:editId="09E31AD2">
                <wp:simplePos x="0" y="0"/>
                <wp:positionH relativeFrom="column">
                  <wp:posOffset>1614805</wp:posOffset>
                </wp:positionH>
                <wp:positionV relativeFrom="paragraph">
                  <wp:posOffset>21590</wp:posOffset>
                </wp:positionV>
                <wp:extent cx="90805" cy="95250"/>
                <wp:effectExtent l="5080" t="12065" r="889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3FDDF" id="Rectangle 5" o:spid="_x0000_s1026" style="position:absolute;margin-left:127.15pt;margin-top:1.7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4y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s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A16F" wp14:editId="5CA61389">
                <wp:simplePos x="0" y="0"/>
                <wp:positionH relativeFrom="column">
                  <wp:posOffset>2891155</wp:posOffset>
                </wp:positionH>
                <wp:positionV relativeFrom="paragraph">
                  <wp:posOffset>21590</wp:posOffset>
                </wp:positionV>
                <wp:extent cx="95250" cy="95250"/>
                <wp:effectExtent l="5080" t="12065" r="1397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B6E4" id="Rectangle 6" o:spid="_x0000_s1026" style="position:absolute;margin-left:227.65pt;margin-top:1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dXGAIAADk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6468" wp14:editId="7640CA5C">
                <wp:simplePos x="0" y="0"/>
                <wp:positionH relativeFrom="column">
                  <wp:posOffset>4791075</wp:posOffset>
                </wp:positionH>
                <wp:positionV relativeFrom="paragraph">
                  <wp:posOffset>21590</wp:posOffset>
                </wp:positionV>
                <wp:extent cx="90805" cy="95250"/>
                <wp:effectExtent l="9525" t="12065" r="1397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BB4E" id="Rectangle 7" o:spid="_x0000_s1026" style="position:absolute;margin-left:377.25pt;margin-top:1.7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pRHA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"/>
            </w:pict>
          </mc:Fallback>
        </mc:AlternateContent>
      </w:r>
      <w:r w:rsidRPr="00951465">
        <w:rPr>
          <w:b/>
          <w:sz w:val="16"/>
          <w:szCs w:val="16"/>
        </w:rPr>
        <w:t xml:space="preserve"> </w:t>
      </w:r>
      <w:r w:rsidRPr="00951465">
        <w:rPr>
          <w:b/>
          <w:sz w:val="16"/>
          <w:szCs w:val="16"/>
        </w:rPr>
        <w:tab/>
      </w:r>
    </w:p>
    <w:p w:rsidR="00367B34" w:rsidRDefault="00367B34" w:rsidP="009623B5">
      <w:pPr>
        <w:pStyle w:val="Liststycke"/>
        <w:pBdr>
          <w:left w:val="single" w:sz="2" w:space="4" w:color="auto"/>
          <w:bottom w:val="single" w:sz="12" w:space="1" w:color="auto"/>
          <w:right w:val="single" w:sz="2" w:space="4" w:color="auto"/>
        </w:pBdr>
        <w:ind w:left="0"/>
        <w:rPr>
          <w:szCs w:val="20"/>
        </w:rPr>
      </w:pPr>
    </w:p>
    <w:p w:rsidR="00CB5002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spacing w:after="0" w:line="240" w:lineRule="auto"/>
        <w:ind w:left="0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>Underskrift</w:t>
      </w:r>
    </w:p>
    <w:p w:rsidR="00CB5002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spacing w:after="0"/>
        <w:ind w:left="0"/>
        <w:rPr>
          <w:szCs w:val="20"/>
          <w:vertAlign w:val="superscript"/>
        </w:rPr>
      </w:pPr>
    </w:p>
    <w:p w:rsidR="00367B34" w:rsidRDefault="00367B34" w:rsidP="009623B5">
      <w:pPr>
        <w:pStyle w:val="Liststycke"/>
        <w:pBdr>
          <w:left w:val="single" w:sz="2" w:space="4" w:color="auto"/>
          <w:bottom w:val="single" w:sz="12" w:space="1" w:color="auto"/>
          <w:right w:val="single" w:sz="2" w:space="4" w:color="auto"/>
        </w:pBdr>
        <w:ind w:left="0"/>
        <w:rPr>
          <w:szCs w:val="20"/>
        </w:rPr>
      </w:pPr>
    </w:p>
    <w:p w:rsidR="00CB5002" w:rsidRPr="000726B4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spacing w:after="0"/>
        <w:ind w:left="0"/>
        <w:rPr>
          <w:b/>
          <w:szCs w:val="20"/>
          <w:vertAlign w:val="superscript"/>
        </w:rPr>
      </w:pPr>
      <w:r w:rsidRPr="000726B4">
        <w:rPr>
          <w:b/>
          <w:szCs w:val="20"/>
          <w:vertAlign w:val="superscript"/>
        </w:rPr>
        <w:t>Namnförtydligande</w:t>
      </w:r>
    </w:p>
    <w:p w:rsidR="00CB5002" w:rsidRPr="00C40537" w:rsidRDefault="00CB5002" w:rsidP="009623B5">
      <w:pPr>
        <w:pStyle w:val="Liststycke"/>
        <w:pBdr>
          <w:left w:val="single" w:sz="2" w:space="4" w:color="auto"/>
          <w:right w:val="single" w:sz="2" w:space="4" w:color="auto"/>
        </w:pBdr>
        <w:spacing w:after="0"/>
        <w:ind w:left="0"/>
        <w:rPr>
          <w:szCs w:val="20"/>
          <w:vertAlign w:val="superscript"/>
        </w:rPr>
      </w:pPr>
    </w:p>
    <w:p w:rsidR="007E7A6E" w:rsidRPr="00AE73C3" w:rsidRDefault="0022766D" w:rsidP="009623B5">
      <w:pPr>
        <w:pStyle w:val="Sidfot"/>
        <w:pBdr>
          <w:left w:val="single" w:sz="2" w:space="4" w:color="auto"/>
          <w:right w:val="single" w:sz="2" w:space="4" w:color="auto"/>
        </w:pBdr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7E7A6E">
        <w:rPr>
          <w:rFonts w:ascii="Verdana" w:hAnsi="Verdana"/>
          <w:sz w:val="16"/>
          <w:szCs w:val="16"/>
        </w:rPr>
        <w:t>(Försäkringsbolagets namn)</w:t>
      </w:r>
      <w:r w:rsidR="007E7A6E">
        <w:rPr>
          <w:rFonts w:ascii="Verdana" w:hAnsi="Verdana"/>
          <w:sz w:val="16"/>
          <w:szCs w:val="16"/>
        </w:rPr>
        <w:tab/>
        <w:t xml:space="preserve">                                              (Försäkringsbolagets organisationsnummer)</w:t>
      </w:r>
    </w:p>
    <w:p w:rsidR="007E7A6E" w:rsidRDefault="007E7A6E" w:rsidP="009623B5">
      <w:pPr>
        <w:pStyle w:val="Liststycke"/>
        <w:pBdr>
          <w:left w:val="single" w:sz="2" w:space="4" w:color="auto"/>
          <w:right w:val="single" w:sz="2" w:space="4" w:color="auto"/>
        </w:pBdr>
        <w:ind w:left="0"/>
        <w:rPr>
          <w:szCs w:val="20"/>
        </w:rPr>
      </w:pPr>
    </w:p>
    <w:p w:rsidR="007E7A6E" w:rsidRPr="00A40B0D" w:rsidRDefault="007E7A6E" w:rsidP="00C74158">
      <w:pPr>
        <w:pStyle w:val="Liststycke"/>
        <w:pBdr>
          <w:top w:val="single" w:sz="2" w:space="1" w:color="auto"/>
        </w:pBdr>
        <w:ind w:left="0"/>
        <w:rPr>
          <w:sz w:val="16"/>
          <w:szCs w:val="16"/>
        </w:rPr>
      </w:pPr>
    </w:p>
    <w:p w:rsidR="00CB5002" w:rsidRPr="00CB5002" w:rsidRDefault="00CB5002" w:rsidP="007E7A6E"/>
    <w:sectPr w:rsidR="00CB5002" w:rsidRPr="00CB5002" w:rsidSect="00A93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FDA" w:rsidRDefault="00A46FDA" w:rsidP="00A75A57">
      <w:pPr>
        <w:spacing w:line="240" w:lineRule="auto"/>
      </w:pPr>
      <w:r>
        <w:separator/>
      </w:r>
    </w:p>
  </w:endnote>
  <w:endnote w:type="continuationSeparator" w:id="0">
    <w:p w:rsidR="00A46FDA" w:rsidRDefault="00A46FDA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647" w:rsidRDefault="008A36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C75AA5" w:rsidTr="008D3D3A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C75AA5" w:rsidRDefault="00C75AA5" w:rsidP="008D3D3A">
          <w:pPr>
            <w:pStyle w:val="Sidfot"/>
          </w:pPr>
        </w:p>
      </w:tc>
    </w:tr>
    <w:bookmarkStart w:id="5" w:name="xxFooter2"/>
    <w:bookmarkStart w:id="6" w:name="xxPageNo2"/>
    <w:bookmarkEnd w:id="5"/>
    <w:bookmarkEnd w:id="6"/>
    <w:tr w:rsidR="00C75AA5" w:rsidTr="008D3D3A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C75AA5" w:rsidRDefault="00CB5002" w:rsidP="00CB5002">
          <w:pPr>
            <w:pStyle w:val="Sidnumrering"/>
            <w:framePr w:hSpace="0" w:wrap="auto" w:vAnchor="margin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05B8A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705B8A">
              <w:rPr>
                <w:noProof/>
              </w:rPr>
              <w:t>2</w:t>
            </w:r>
          </w:fldSimple>
          <w:r>
            <w:t>)</w:t>
          </w:r>
        </w:p>
      </w:tc>
    </w:tr>
  </w:tbl>
  <w:p w:rsidR="00C75AA5" w:rsidRDefault="00C75A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932E1" w:rsidTr="00D648F4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E932E1" w:rsidRDefault="00E932E1" w:rsidP="00D648F4">
          <w:pPr>
            <w:pStyle w:val="Sidfot"/>
          </w:pPr>
        </w:p>
      </w:tc>
    </w:tr>
    <w:tr w:rsidR="00F22A03" w:rsidTr="00D648F4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F22A03" w:rsidRDefault="00F22A03" w:rsidP="008D3D3A">
          <w:pPr>
            <w:pStyle w:val="Sidfot"/>
          </w:pPr>
          <w:bookmarkStart w:id="9" w:name="xxFooterCell1"/>
          <w:bookmarkStart w:id="10" w:name="xxAddressCell1"/>
          <w:bookmarkStart w:id="11" w:name="xxAddress1"/>
          <w:bookmarkStart w:id="12" w:name="xxFooter1"/>
          <w:bookmarkStart w:id="13" w:name="xxPageNo1"/>
          <w:bookmarkEnd w:id="9"/>
          <w:bookmarkEnd w:id="10"/>
          <w:bookmarkEnd w:id="11"/>
          <w:bookmarkEnd w:id="12"/>
          <w:bookmarkEnd w:id="13"/>
          <w:r w:rsidRPr="0023520A">
            <w:t xml:space="preserve">Box 24043, 104 50 Stockholm  Karlavägen 108  Tel 08-522 785 00  </w:t>
          </w:r>
          <w:r w:rsidR="008A3647">
            <w:t>www.svenskforsakring.se</w:t>
          </w:r>
        </w:p>
      </w:tc>
    </w:tr>
  </w:tbl>
  <w:p w:rsidR="00A75A57" w:rsidRPr="0038209D" w:rsidRDefault="00A75A57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FDA" w:rsidRDefault="00A46FDA" w:rsidP="00A75A57">
      <w:pPr>
        <w:spacing w:line="240" w:lineRule="auto"/>
      </w:pPr>
      <w:r>
        <w:separator/>
      </w:r>
    </w:p>
  </w:footnote>
  <w:footnote w:type="continuationSeparator" w:id="0">
    <w:p w:rsidR="00A46FDA" w:rsidRDefault="00A46FDA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3647" w:rsidRDefault="008A36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681" w:tblpY="511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AA7914" w:rsidTr="000A2454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:rsidR="00AA7914" w:rsidRDefault="00584002" w:rsidP="00F806E1">
          <w:pPr>
            <w:pStyle w:val="Sidhuvud"/>
          </w:pPr>
          <w:bookmarkStart w:id="2" w:name="xxLogga2"/>
          <w:bookmarkStart w:id="3" w:name="xxHeader2"/>
          <w:bookmarkEnd w:id="2"/>
          <w:bookmarkEnd w:id="3"/>
          <w:r w:rsidRPr="00584002">
            <w:rPr>
              <w:noProof/>
            </w:rPr>
            <w:drawing>
              <wp:inline distT="0" distB="0" distL="0" distR="0" wp14:anchorId="4FD8E972" wp14:editId="4F809706">
                <wp:extent cx="1080000" cy="407914"/>
                <wp:effectExtent l="19050" t="0" r="5850" b="0"/>
                <wp:docPr id="2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1_PMS272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09C9" w:rsidRPr="00F806E1" w:rsidRDefault="007B09C9" w:rsidP="00F806E1">
    <w:pPr>
      <w:pStyle w:val="Sidhuvud"/>
    </w:pPr>
  </w:p>
  <w:p w:rsidR="0099402B" w:rsidRDefault="0099402B" w:rsidP="006778F5">
    <w:pPr>
      <w:pStyle w:val="Sidhuvud"/>
      <w:jc w:val="right"/>
    </w:pPr>
    <w:bookmarkStart w:id="4" w:name="xxHeaderText2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A57" w:rsidRDefault="00A75A57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681" w:tblpY="511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3866CF" w:rsidTr="000A2454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:rsidR="003866CF" w:rsidRDefault="002A24ED" w:rsidP="00F806E1">
          <w:pPr>
            <w:pStyle w:val="Sidhuvud"/>
          </w:pPr>
          <w:bookmarkStart w:id="7" w:name="xxLogga1"/>
          <w:bookmarkStart w:id="8" w:name="xxHeader1"/>
          <w:bookmarkEnd w:id="7"/>
          <w:bookmarkEnd w:id="8"/>
          <w:r>
            <w:rPr>
              <w:noProof/>
            </w:rPr>
            <w:drawing>
              <wp:inline distT="0" distB="0" distL="0" distR="0" wp14:anchorId="132EAE81" wp14:editId="00E93EDE">
                <wp:extent cx="1764792" cy="664464"/>
                <wp:effectExtent l="19050" t="0" r="6858" b="0"/>
                <wp:docPr id="1" name="Bildobjekt 0" descr="SF1_PMS2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1_PMS272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66CF" w:rsidRDefault="003866CF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8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1" w15:restartNumberingAfterBreak="0">
    <w:nsid w:val="60074409"/>
    <w:multiLevelType w:val="multilevel"/>
    <w:tmpl w:val="4C70C5B2"/>
    <w:numStyleLink w:val="CompanyList"/>
  </w:abstractNum>
  <w:abstractNum w:abstractNumId="32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3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4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70BD65A2"/>
    <w:multiLevelType w:val="multilevel"/>
    <w:tmpl w:val="D234C6AA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36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7BC17E27"/>
    <w:multiLevelType w:val="hybridMultilevel"/>
    <w:tmpl w:val="FD9C0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22"/>
  </w:num>
  <w:num w:numId="5">
    <w:abstractNumId w:val="33"/>
  </w:num>
  <w:num w:numId="6">
    <w:abstractNumId w:val="22"/>
  </w:num>
  <w:num w:numId="7">
    <w:abstractNumId w:val="33"/>
  </w:num>
  <w:num w:numId="8">
    <w:abstractNumId w:val="2"/>
  </w:num>
  <w:num w:numId="9">
    <w:abstractNumId w:val="5"/>
  </w:num>
  <w:num w:numId="10">
    <w:abstractNumId w:val="21"/>
  </w:num>
  <w:num w:numId="11">
    <w:abstractNumId w:val="34"/>
  </w:num>
  <w:num w:numId="12">
    <w:abstractNumId w:val="9"/>
  </w:num>
  <w:num w:numId="13">
    <w:abstractNumId w:val="0"/>
  </w:num>
  <w:num w:numId="14">
    <w:abstractNumId w:val="22"/>
  </w:num>
  <w:num w:numId="15">
    <w:abstractNumId w:val="30"/>
  </w:num>
  <w:num w:numId="16">
    <w:abstractNumId w:val="2"/>
  </w:num>
  <w:num w:numId="17">
    <w:abstractNumId w:val="5"/>
  </w:num>
  <w:num w:numId="18">
    <w:abstractNumId w:val="12"/>
  </w:num>
  <w:num w:numId="19">
    <w:abstractNumId w:val="14"/>
  </w:num>
  <w:num w:numId="20">
    <w:abstractNumId w:val="20"/>
  </w:num>
  <w:num w:numId="21">
    <w:abstractNumId w:val="10"/>
  </w:num>
  <w:num w:numId="22">
    <w:abstractNumId w:val="13"/>
  </w:num>
  <w:num w:numId="23">
    <w:abstractNumId w:val="7"/>
  </w:num>
  <w:num w:numId="24">
    <w:abstractNumId w:val="1"/>
  </w:num>
  <w:num w:numId="25">
    <w:abstractNumId w:val="27"/>
  </w:num>
  <w:num w:numId="26">
    <w:abstractNumId w:val="24"/>
  </w:num>
  <w:num w:numId="27">
    <w:abstractNumId w:val="23"/>
  </w:num>
  <w:num w:numId="28">
    <w:abstractNumId w:val="4"/>
  </w:num>
  <w:num w:numId="29">
    <w:abstractNumId w:val="35"/>
  </w:num>
  <w:num w:numId="30">
    <w:abstractNumId w:val="37"/>
  </w:num>
  <w:num w:numId="31">
    <w:abstractNumId w:val="32"/>
  </w:num>
  <w:num w:numId="32">
    <w:abstractNumId w:val="31"/>
  </w:num>
  <w:num w:numId="3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wedish"/>
    <w:docVar w:name="DVarPageNumberInserted" w:val="Yes"/>
  </w:docVars>
  <w:rsids>
    <w:rsidRoot w:val="00CB5002"/>
    <w:rsid w:val="00004663"/>
    <w:rsid w:val="00006808"/>
    <w:rsid w:val="00006CAE"/>
    <w:rsid w:val="00013340"/>
    <w:rsid w:val="00015318"/>
    <w:rsid w:val="00021CC3"/>
    <w:rsid w:val="00024843"/>
    <w:rsid w:val="00025250"/>
    <w:rsid w:val="00042344"/>
    <w:rsid w:val="000621CB"/>
    <w:rsid w:val="00062267"/>
    <w:rsid w:val="00062D55"/>
    <w:rsid w:val="00065E16"/>
    <w:rsid w:val="00070672"/>
    <w:rsid w:val="00070D62"/>
    <w:rsid w:val="000717D0"/>
    <w:rsid w:val="00074B9C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D5DB9"/>
    <w:rsid w:val="000E157B"/>
    <w:rsid w:val="000E280A"/>
    <w:rsid w:val="000F0A01"/>
    <w:rsid w:val="000F51F3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806E6"/>
    <w:rsid w:val="00181E95"/>
    <w:rsid w:val="00192943"/>
    <w:rsid w:val="00195457"/>
    <w:rsid w:val="001A480F"/>
    <w:rsid w:val="001B7B69"/>
    <w:rsid w:val="001C3F2F"/>
    <w:rsid w:val="001D593B"/>
    <w:rsid w:val="001E5CF6"/>
    <w:rsid w:val="001F16AE"/>
    <w:rsid w:val="001F783E"/>
    <w:rsid w:val="001F78D9"/>
    <w:rsid w:val="00220D91"/>
    <w:rsid w:val="002211C6"/>
    <w:rsid w:val="00222C32"/>
    <w:rsid w:val="002249D9"/>
    <w:rsid w:val="0022766D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38AA"/>
    <w:rsid w:val="00294807"/>
    <w:rsid w:val="002A08EB"/>
    <w:rsid w:val="002A09A7"/>
    <w:rsid w:val="002A24ED"/>
    <w:rsid w:val="002A5B8C"/>
    <w:rsid w:val="002B70E2"/>
    <w:rsid w:val="002C726F"/>
    <w:rsid w:val="002D025C"/>
    <w:rsid w:val="002D3BB0"/>
    <w:rsid w:val="002D5794"/>
    <w:rsid w:val="002E0208"/>
    <w:rsid w:val="002E5A93"/>
    <w:rsid w:val="002F008B"/>
    <w:rsid w:val="00300A48"/>
    <w:rsid w:val="00303B5C"/>
    <w:rsid w:val="00305F56"/>
    <w:rsid w:val="003105BE"/>
    <w:rsid w:val="003146F8"/>
    <w:rsid w:val="00336388"/>
    <w:rsid w:val="0035032E"/>
    <w:rsid w:val="0035271F"/>
    <w:rsid w:val="003537FA"/>
    <w:rsid w:val="00354D0B"/>
    <w:rsid w:val="00363828"/>
    <w:rsid w:val="00367AF1"/>
    <w:rsid w:val="00367B34"/>
    <w:rsid w:val="00371F21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C7CFA"/>
    <w:rsid w:val="003D3E60"/>
    <w:rsid w:val="003D5710"/>
    <w:rsid w:val="003D7D8A"/>
    <w:rsid w:val="003E20F1"/>
    <w:rsid w:val="003E284A"/>
    <w:rsid w:val="003E6176"/>
    <w:rsid w:val="003E7A7C"/>
    <w:rsid w:val="00400B49"/>
    <w:rsid w:val="0040165C"/>
    <w:rsid w:val="00406B47"/>
    <w:rsid w:val="00407425"/>
    <w:rsid w:val="00423F47"/>
    <w:rsid w:val="0042428C"/>
    <w:rsid w:val="004418FB"/>
    <w:rsid w:val="00441E4C"/>
    <w:rsid w:val="0045394C"/>
    <w:rsid w:val="00454243"/>
    <w:rsid w:val="00461383"/>
    <w:rsid w:val="00462ADB"/>
    <w:rsid w:val="00463C07"/>
    <w:rsid w:val="004701A8"/>
    <w:rsid w:val="00472027"/>
    <w:rsid w:val="00480EA3"/>
    <w:rsid w:val="004924A7"/>
    <w:rsid w:val="004939F4"/>
    <w:rsid w:val="004A08D5"/>
    <w:rsid w:val="004A1B7E"/>
    <w:rsid w:val="004A7CF0"/>
    <w:rsid w:val="004B341D"/>
    <w:rsid w:val="004B47B3"/>
    <w:rsid w:val="004B6F0E"/>
    <w:rsid w:val="004B7006"/>
    <w:rsid w:val="004C2D35"/>
    <w:rsid w:val="004C4FB2"/>
    <w:rsid w:val="004C5021"/>
    <w:rsid w:val="004D5451"/>
    <w:rsid w:val="004D7177"/>
    <w:rsid w:val="004E28A8"/>
    <w:rsid w:val="004E3777"/>
    <w:rsid w:val="004E658A"/>
    <w:rsid w:val="004F5C67"/>
    <w:rsid w:val="00503511"/>
    <w:rsid w:val="00504518"/>
    <w:rsid w:val="00506BD0"/>
    <w:rsid w:val="00507476"/>
    <w:rsid w:val="005129C4"/>
    <w:rsid w:val="0052210B"/>
    <w:rsid w:val="005228E0"/>
    <w:rsid w:val="005236E3"/>
    <w:rsid w:val="005368B1"/>
    <w:rsid w:val="00541BFF"/>
    <w:rsid w:val="00542267"/>
    <w:rsid w:val="005463F2"/>
    <w:rsid w:val="00565F88"/>
    <w:rsid w:val="00573B78"/>
    <w:rsid w:val="00584002"/>
    <w:rsid w:val="005931C7"/>
    <w:rsid w:val="005A3BFC"/>
    <w:rsid w:val="005C2355"/>
    <w:rsid w:val="005D09A1"/>
    <w:rsid w:val="005D5BC0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27011"/>
    <w:rsid w:val="0063096C"/>
    <w:rsid w:val="0063178D"/>
    <w:rsid w:val="00633761"/>
    <w:rsid w:val="0064669E"/>
    <w:rsid w:val="00654D7A"/>
    <w:rsid w:val="00660CE5"/>
    <w:rsid w:val="006626AE"/>
    <w:rsid w:val="00670DB1"/>
    <w:rsid w:val="00671394"/>
    <w:rsid w:val="00672316"/>
    <w:rsid w:val="006764DC"/>
    <w:rsid w:val="006768BA"/>
    <w:rsid w:val="006778F5"/>
    <w:rsid w:val="006815AC"/>
    <w:rsid w:val="00683051"/>
    <w:rsid w:val="00686342"/>
    <w:rsid w:val="00686E3F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C0FB0"/>
    <w:rsid w:val="006D0AEF"/>
    <w:rsid w:val="006D2A5F"/>
    <w:rsid w:val="006D78D7"/>
    <w:rsid w:val="006D7B38"/>
    <w:rsid w:val="006E1185"/>
    <w:rsid w:val="006E3ACC"/>
    <w:rsid w:val="006F00EF"/>
    <w:rsid w:val="006F5D25"/>
    <w:rsid w:val="007047F7"/>
    <w:rsid w:val="00705B8A"/>
    <w:rsid w:val="00711D92"/>
    <w:rsid w:val="007225D5"/>
    <w:rsid w:val="00737D1A"/>
    <w:rsid w:val="00743049"/>
    <w:rsid w:val="007444D9"/>
    <w:rsid w:val="00750870"/>
    <w:rsid w:val="00755566"/>
    <w:rsid w:val="00760E22"/>
    <w:rsid w:val="00761622"/>
    <w:rsid w:val="00763A9F"/>
    <w:rsid w:val="00765820"/>
    <w:rsid w:val="007725AF"/>
    <w:rsid w:val="00782078"/>
    <w:rsid w:val="0078210B"/>
    <w:rsid w:val="00783D16"/>
    <w:rsid w:val="00790680"/>
    <w:rsid w:val="00797E88"/>
    <w:rsid w:val="007A0BA9"/>
    <w:rsid w:val="007A37E8"/>
    <w:rsid w:val="007A4B52"/>
    <w:rsid w:val="007A5882"/>
    <w:rsid w:val="007A7545"/>
    <w:rsid w:val="007B09C9"/>
    <w:rsid w:val="007B320D"/>
    <w:rsid w:val="007B61E7"/>
    <w:rsid w:val="007C02C0"/>
    <w:rsid w:val="007D27AD"/>
    <w:rsid w:val="007D3820"/>
    <w:rsid w:val="007E1A90"/>
    <w:rsid w:val="007E7A6E"/>
    <w:rsid w:val="007F4F03"/>
    <w:rsid w:val="00801DFF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501C5"/>
    <w:rsid w:val="00863279"/>
    <w:rsid w:val="008656B3"/>
    <w:rsid w:val="00867697"/>
    <w:rsid w:val="008719A3"/>
    <w:rsid w:val="008973F0"/>
    <w:rsid w:val="008A3647"/>
    <w:rsid w:val="008C4532"/>
    <w:rsid w:val="008D1176"/>
    <w:rsid w:val="008D3D3A"/>
    <w:rsid w:val="008E28EA"/>
    <w:rsid w:val="008E3CF5"/>
    <w:rsid w:val="008E41D1"/>
    <w:rsid w:val="008E4E25"/>
    <w:rsid w:val="008F2BBB"/>
    <w:rsid w:val="008F3D35"/>
    <w:rsid w:val="008F7DAD"/>
    <w:rsid w:val="0090196D"/>
    <w:rsid w:val="00905980"/>
    <w:rsid w:val="009059FC"/>
    <w:rsid w:val="00906FF2"/>
    <w:rsid w:val="00910DFD"/>
    <w:rsid w:val="0091394B"/>
    <w:rsid w:val="00930FB1"/>
    <w:rsid w:val="00937B7A"/>
    <w:rsid w:val="0094074A"/>
    <w:rsid w:val="00941D66"/>
    <w:rsid w:val="00944E5E"/>
    <w:rsid w:val="009462E9"/>
    <w:rsid w:val="00957FC0"/>
    <w:rsid w:val="009613C6"/>
    <w:rsid w:val="009623B5"/>
    <w:rsid w:val="00970085"/>
    <w:rsid w:val="009771BF"/>
    <w:rsid w:val="00986493"/>
    <w:rsid w:val="00991707"/>
    <w:rsid w:val="009919EE"/>
    <w:rsid w:val="00993736"/>
    <w:rsid w:val="0099402B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8EF"/>
    <w:rsid w:val="00A15A87"/>
    <w:rsid w:val="00A173E9"/>
    <w:rsid w:val="00A214A0"/>
    <w:rsid w:val="00A218F9"/>
    <w:rsid w:val="00A21B61"/>
    <w:rsid w:val="00A231C8"/>
    <w:rsid w:val="00A279F7"/>
    <w:rsid w:val="00A27AB5"/>
    <w:rsid w:val="00A30690"/>
    <w:rsid w:val="00A35DA8"/>
    <w:rsid w:val="00A36180"/>
    <w:rsid w:val="00A452BD"/>
    <w:rsid w:val="00A46FDA"/>
    <w:rsid w:val="00A63054"/>
    <w:rsid w:val="00A6393A"/>
    <w:rsid w:val="00A6758C"/>
    <w:rsid w:val="00A704DF"/>
    <w:rsid w:val="00A70F14"/>
    <w:rsid w:val="00A72D25"/>
    <w:rsid w:val="00A74077"/>
    <w:rsid w:val="00A75A57"/>
    <w:rsid w:val="00A86547"/>
    <w:rsid w:val="00A91730"/>
    <w:rsid w:val="00A93AE9"/>
    <w:rsid w:val="00A97CBA"/>
    <w:rsid w:val="00AA3BBE"/>
    <w:rsid w:val="00AA7914"/>
    <w:rsid w:val="00AC17BD"/>
    <w:rsid w:val="00AC75F6"/>
    <w:rsid w:val="00AE793E"/>
    <w:rsid w:val="00B00CAC"/>
    <w:rsid w:val="00B02200"/>
    <w:rsid w:val="00B03414"/>
    <w:rsid w:val="00B03A09"/>
    <w:rsid w:val="00B07FB2"/>
    <w:rsid w:val="00B107E9"/>
    <w:rsid w:val="00B10C53"/>
    <w:rsid w:val="00B1516A"/>
    <w:rsid w:val="00B2386F"/>
    <w:rsid w:val="00B30269"/>
    <w:rsid w:val="00B439E8"/>
    <w:rsid w:val="00B446BA"/>
    <w:rsid w:val="00B534CA"/>
    <w:rsid w:val="00B77B5A"/>
    <w:rsid w:val="00B80229"/>
    <w:rsid w:val="00B83E52"/>
    <w:rsid w:val="00B91657"/>
    <w:rsid w:val="00B92EB8"/>
    <w:rsid w:val="00B93AA2"/>
    <w:rsid w:val="00BB13AD"/>
    <w:rsid w:val="00BB3E84"/>
    <w:rsid w:val="00BB713F"/>
    <w:rsid w:val="00BC1FB2"/>
    <w:rsid w:val="00BC2176"/>
    <w:rsid w:val="00BC5163"/>
    <w:rsid w:val="00BC56C7"/>
    <w:rsid w:val="00BD29C3"/>
    <w:rsid w:val="00BD39E3"/>
    <w:rsid w:val="00BD42FD"/>
    <w:rsid w:val="00BD4B63"/>
    <w:rsid w:val="00BE3D28"/>
    <w:rsid w:val="00BF04DA"/>
    <w:rsid w:val="00BF1696"/>
    <w:rsid w:val="00BF4841"/>
    <w:rsid w:val="00C060B3"/>
    <w:rsid w:val="00C1428A"/>
    <w:rsid w:val="00C1527A"/>
    <w:rsid w:val="00C156E6"/>
    <w:rsid w:val="00C164CD"/>
    <w:rsid w:val="00C20AA6"/>
    <w:rsid w:val="00C234FF"/>
    <w:rsid w:val="00C31514"/>
    <w:rsid w:val="00C32DB5"/>
    <w:rsid w:val="00C3740C"/>
    <w:rsid w:val="00C423F5"/>
    <w:rsid w:val="00C50493"/>
    <w:rsid w:val="00C5124E"/>
    <w:rsid w:val="00C5163D"/>
    <w:rsid w:val="00C520C9"/>
    <w:rsid w:val="00C535AF"/>
    <w:rsid w:val="00C6314D"/>
    <w:rsid w:val="00C65254"/>
    <w:rsid w:val="00C74158"/>
    <w:rsid w:val="00C75AA5"/>
    <w:rsid w:val="00C7624A"/>
    <w:rsid w:val="00C80F6A"/>
    <w:rsid w:val="00C824FC"/>
    <w:rsid w:val="00C908FE"/>
    <w:rsid w:val="00C948CE"/>
    <w:rsid w:val="00C968D3"/>
    <w:rsid w:val="00CA1572"/>
    <w:rsid w:val="00CA1960"/>
    <w:rsid w:val="00CA2930"/>
    <w:rsid w:val="00CA7DF4"/>
    <w:rsid w:val="00CB3DEB"/>
    <w:rsid w:val="00CB5002"/>
    <w:rsid w:val="00CD2B22"/>
    <w:rsid w:val="00CE183C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31110"/>
    <w:rsid w:val="00D33ABE"/>
    <w:rsid w:val="00D42230"/>
    <w:rsid w:val="00D52D5C"/>
    <w:rsid w:val="00D55827"/>
    <w:rsid w:val="00D56EAF"/>
    <w:rsid w:val="00D6287A"/>
    <w:rsid w:val="00D648F4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A5704"/>
    <w:rsid w:val="00DB0F87"/>
    <w:rsid w:val="00DB1579"/>
    <w:rsid w:val="00DB60A0"/>
    <w:rsid w:val="00DC204B"/>
    <w:rsid w:val="00DE0016"/>
    <w:rsid w:val="00DE24F5"/>
    <w:rsid w:val="00DF1DC1"/>
    <w:rsid w:val="00DF7725"/>
    <w:rsid w:val="00E00610"/>
    <w:rsid w:val="00E024BE"/>
    <w:rsid w:val="00E0633C"/>
    <w:rsid w:val="00E154F7"/>
    <w:rsid w:val="00E164ED"/>
    <w:rsid w:val="00E17ABF"/>
    <w:rsid w:val="00E204BE"/>
    <w:rsid w:val="00E20830"/>
    <w:rsid w:val="00E2361A"/>
    <w:rsid w:val="00E2603E"/>
    <w:rsid w:val="00E303FA"/>
    <w:rsid w:val="00E308E4"/>
    <w:rsid w:val="00E4087A"/>
    <w:rsid w:val="00E43B18"/>
    <w:rsid w:val="00E522A7"/>
    <w:rsid w:val="00E5561E"/>
    <w:rsid w:val="00E56C69"/>
    <w:rsid w:val="00E56F31"/>
    <w:rsid w:val="00E6048C"/>
    <w:rsid w:val="00E63FD5"/>
    <w:rsid w:val="00E64A60"/>
    <w:rsid w:val="00E72CAE"/>
    <w:rsid w:val="00E73B82"/>
    <w:rsid w:val="00E90767"/>
    <w:rsid w:val="00E932E1"/>
    <w:rsid w:val="00E975AD"/>
    <w:rsid w:val="00EA7D57"/>
    <w:rsid w:val="00EB02ED"/>
    <w:rsid w:val="00ED1675"/>
    <w:rsid w:val="00ED293C"/>
    <w:rsid w:val="00ED3871"/>
    <w:rsid w:val="00ED3A0C"/>
    <w:rsid w:val="00ED4E35"/>
    <w:rsid w:val="00EE4188"/>
    <w:rsid w:val="00EE7206"/>
    <w:rsid w:val="00F0291B"/>
    <w:rsid w:val="00F04FB5"/>
    <w:rsid w:val="00F064DC"/>
    <w:rsid w:val="00F1724A"/>
    <w:rsid w:val="00F17384"/>
    <w:rsid w:val="00F20B7C"/>
    <w:rsid w:val="00F22A03"/>
    <w:rsid w:val="00F2426B"/>
    <w:rsid w:val="00F2568A"/>
    <w:rsid w:val="00F26D2A"/>
    <w:rsid w:val="00F35C48"/>
    <w:rsid w:val="00F60E66"/>
    <w:rsid w:val="00F634FC"/>
    <w:rsid w:val="00F66129"/>
    <w:rsid w:val="00F67667"/>
    <w:rsid w:val="00F751CE"/>
    <w:rsid w:val="00F806E1"/>
    <w:rsid w:val="00F9010B"/>
    <w:rsid w:val="00F90DDF"/>
    <w:rsid w:val="00F96B59"/>
    <w:rsid w:val="00FA6C93"/>
    <w:rsid w:val="00FB0E52"/>
    <w:rsid w:val="00FB1A9C"/>
    <w:rsid w:val="00FB4319"/>
    <w:rsid w:val="00FB5124"/>
    <w:rsid w:val="00FB56B8"/>
    <w:rsid w:val="00FB5EC5"/>
    <w:rsid w:val="00FB7F90"/>
    <w:rsid w:val="00FD184D"/>
    <w:rsid w:val="00FD2A77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29F6A"/>
  <w15:docId w15:val="{C8DC56F1-9F22-41F3-A59F-478A078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481"/>
    <w:pPr>
      <w:spacing w:after="120" w:line="264" w:lineRule="auto"/>
    </w:pPr>
    <w:rPr>
      <w:rFonts w:ascii="Verdana" w:hAnsi="Verdana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654D7A"/>
    <w:pPr>
      <w:keepNext/>
      <w:spacing w:before="360" w:after="60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D29C3"/>
    <w:pPr>
      <w:spacing w:before="360" w:after="6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D29C3"/>
    <w:pPr>
      <w:spacing w:before="360" w:after="6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54D7A"/>
    <w:rPr>
      <w:rFonts w:ascii="Verdana" w:eastAsiaTheme="majorEastAsia" w:hAnsi="Verdana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D29C3"/>
    <w:rPr>
      <w:rFonts w:ascii="Verdana" w:eastAsiaTheme="majorEastAsia" w:hAnsi="Verdana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BD29C3"/>
    <w:rPr>
      <w:rFonts w:ascii="Verdana" w:eastAsiaTheme="majorEastAsia" w:hAnsi="Verdana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B03414"/>
    <w:pPr>
      <w:numPr>
        <w:numId w:val="31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Verdana" w:hAnsi="Verdana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250481"/>
    <w:pPr>
      <w:tabs>
        <w:tab w:val="center" w:pos="4680"/>
        <w:tab w:val="right" w:pos="9360"/>
      </w:tabs>
      <w:spacing w:after="0" w:line="160" w:lineRule="atLeast"/>
      <w:jc w:val="center"/>
    </w:pPr>
    <w:rPr>
      <w:rFonts w:ascii="Arial" w:hAnsi="Arial"/>
      <w:color w:val="7E695E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250481"/>
    <w:rPr>
      <w:rFonts w:ascii="Arial" w:hAnsi="Arial" w:cs="Arial"/>
      <w:color w:val="7E695E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color w:val="000000"/>
      <w:sz w:val="16"/>
      <w:szCs w:val="16"/>
      <w:lang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941D66"/>
    <w:pPr>
      <w:keepNext/>
      <w:numPr>
        <w:numId w:val="29"/>
      </w:numPr>
      <w:tabs>
        <w:tab w:val="clear" w:pos="454"/>
        <w:tab w:val="left" w:pos="851"/>
      </w:tabs>
      <w:spacing w:before="360" w:after="60"/>
      <w:outlineLvl w:val="0"/>
    </w:pPr>
    <w:rPr>
      <w:b/>
      <w:sz w:val="28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941D66"/>
    <w:rPr>
      <w:rFonts w:ascii="Verdana" w:hAnsi="Verdana" w:cs="Arial"/>
      <w:b/>
      <w:color w:val="000000"/>
      <w:sz w:val="28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941D66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/>
      <w:outlineLvl w:val="1"/>
    </w:pPr>
    <w:rPr>
      <w:b/>
      <w:sz w:val="24"/>
    </w:rPr>
  </w:style>
  <w:style w:type="character" w:customStyle="1" w:styleId="Heading2NoChar">
    <w:name w:val="Heading_2 No Char"/>
    <w:basedOn w:val="Standardstycketeckensnitt"/>
    <w:link w:val="Heading2No"/>
    <w:rsid w:val="00941D66"/>
    <w:rPr>
      <w:rFonts w:ascii="Verdana" w:hAnsi="Verdana" w:cs="Arial"/>
      <w:b/>
      <w:color w:val="000000"/>
      <w:sz w:val="24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941D66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/>
      <w:outlineLvl w:val="2"/>
    </w:pPr>
    <w:rPr>
      <w:b/>
    </w:rPr>
  </w:style>
  <w:style w:type="character" w:customStyle="1" w:styleId="Heading3NoChar">
    <w:name w:val="Heading_3 No Char"/>
    <w:basedOn w:val="Standardstycketeckensnitt"/>
    <w:link w:val="Heading3No"/>
    <w:rsid w:val="00941D66"/>
    <w:rPr>
      <w:rFonts w:ascii="Verdana" w:hAnsi="Verdana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color w:val="00305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color w:val="00305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color w:val="0063AC" w:themeColor="accent1"/>
      <w:szCs w:val="24"/>
      <w:lang w:val="sv-SE" w:eastAsia="sv-SE"/>
    </w:rPr>
  </w:style>
  <w:style w:type="paragraph" w:customStyle="1" w:styleId="Sidnumrering">
    <w:name w:val="Sidnumrering"/>
    <w:basedOn w:val="Sidfot"/>
    <w:qFormat/>
    <w:rsid w:val="00D076B1"/>
    <w:pPr>
      <w:framePr w:hSpace="142" w:wrap="around" w:vAnchor="page" w:hAnchor="text" w:y="14686"/>
      <w:suppressOverlap/>
      <w:jc w:val="right"/>
    </w:pPr>
    <w:rPr>
      <w:rFonts w:ascii="Verdana" w:hAnsi="Verdana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Dokument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90CD-0BF8-4356-82F5-25A5DDFC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Personskadekommittén</vt:lpstr>
      <vt:lpstr>Rekommendation för fullmakt vid personskadereglering på skadeståndsrättslig gru</vt:lpstr>
      <vt:lpstr>Skadenummer</vt:lpstr>
      <vt:lpstr>FULLMAKT</vt:lpstr>
    </vt:vector>
  </TitlesOfParts>
  <Company>SFIS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Westerberg</dc:creator>
  <cp:lastModifiedBy>Loeb, Ulrica</cp:lastModifiedBy>
  <cp:revision>1</cp:revision>
  <cp:lastPrinted>2013-11-26T14:29:00Z</cp:lastPrinted>
  <dcterms:created xsi:type="dcterms:W3CDTF">2021-06-15T12:16:00Z</dcterms:created>
  <dcterms:modified xsi:type="dcterms:W3CDTF">2021-06-15T12:16:00Z</dcterms:modified>
</cp:coreProperties>
</file>